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3C" w:rsidRPr="00F85C0D" w:rsidRDefault="00A4403C" w:rsidP="006C7FE1">
      <w:pPr>
        <w:pStyle w:val="Default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85C0D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4 do zarządzenia nr  46</w:t>
      </w:r>
      <w:r w:rsidRPr="00F85C0D">
        <w:rPr>
          <w:rFonts w:ascii="Times New Roman" w:hAnsi="Times New Roman" w:cs="Times New Roman"/>
          <w:i/>
          <w:iCs/>
          <w:sz w:val="20"/>
          <w:szCs w:val="20"/>
        </w:rPr>
        <w:t>/2015</w:t>
      </w:r>
    </w:p>
    <w:p w:rsidR="00A4403C" w:rsidRDefault="00A4403C" w:rsidP="006C7FE1">
      <w:pPr>
        <w:pStyle w:val="ListParagraph"/>
        <w:jc w:val="right"/>
        <w:rPr>
          <w:i/>
          <w:iCs/>
          <w:sz w:val="20"/>
          <w:szCs w:val="20"/>
        </w:rPr>
      </w:pPr>
      <w:r w:rsidRPr="00CF2FFA">
        <w:rPr>
          <w:i/>
          <w:iCs/>
          <w:sz w:val="20"/>
          <w:szCs w:val="20"/>
        </w:rPr>
        <w:t xml:space="preserve">Rektora Uniwersytetu Opolskiego z dnia </w:t>
      </w:r>
      <w:r>
        <w:rPr>
          <w:i/>
          <w:iCs/>
          <w:sz w:val="20"/>
          <w:szCs w:val="20"/>
        </w:rPr>
        <w:t>21.12.</w:t>
      </w:r>
      <w:r w:rsidRPr="00CF2FFA">
        <w:rPr>
          <w:i/>
          <w:iCs/>
          <w:sz w:val="20"/>
          <w:szCs w:val="20"/>
        </w:rPr>
        <w:t>201</w:t>
      </w:r>
      <w:r>
        <w:rPr>
          <w:i/>
          <w:iCs/>
          <w:sz w:val="20"/>
          <w:szCs w:val="20"/>
        </w:rPr>
        <w:t>5</w:t>
      </w:r>
      <w:r w:rsidRPr="00CF2FFA">
        <w:rPr>
          <w:i/>
          <w:iCs/>
          <w:sz w:val="20"/>
          <w:szCs w:val="20"/>
        </w:rPr>
        <w:t>r.</w:t>
      </w:r>
    </w:p>
    <w:p w:rsidR="00A4403C" w:rsidRDefault="00A4403C" w:rsidP="006C7FE1">
      <w:pPr>
        <w:pStyle w:val="ListParagraph"/>
        <w:spacing w:line="360" w:lineRule="auto"/>
        <w:ind w:left="0"/>
      </w:pPr>
    </w:p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</w:rPr>
      </w:pPr>
    </w:p>
    <w:p w:rsidR="00A4403C" w:rsidRPr="006C7FE1" w:rsidRDefault="00A4403C" w:rsidP="006C7FE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C7FE1">
        <w:rPr>
          <w:rFonts w:ascii="Calibri" w:hAnsi="Calibri" w:cs="Calibri"/>
          <w:b/>
          <w:bCs/>
          <w:sz w:val="22"/>
          <w:szCs w:val="22"/>
        </w:rPr>
        <w:t>WNIOSEK O ZALICZKĘ</w:t>
      </w:r>
    </w:p>
    <w:p w:rsidR="00A4403C" w:rsidRPr="006C7FE1" w:rsidRDefault="00A4403C" w:rsidP="006C7FE1">
      <w:pPr>
        <w:rPr>
          <w:rFonts w:ascii="Calibri" w:hAnsi="Calibri" w:cs="Calibri"/>
          <w:sz w:val="18"/>
          <w:szCs w:val="18"/>
        </w:rPr>
      </w:pPr>
    </w:p>
    <w:p w:rsidR="00A4403C" w:rsidRPr="006C7FE1" w:rsidRDefault="00A4403C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Proszę o wypłacenie zaliczki w kwocie zł…</w:t>
      </w:r>
      <w:r>
        <w:rPr>
          <w:rFonts w:ascii="Calibri" w:hAnsi="Calibri" w:cs="Calibri"/>
          <w:sz w:val="22"/>
          <w:szCs w:val="22"/>
        </w:rPr>
        <w:t>…………. s</w:t>
      </w:r>
      <w:r w:rsidRPr="006C7FE1">
        <w:rPr>
          <w:rFonts w:ascii="Calibri" w:hAnsi="Calibri" w:cs="Calibri"/>
          <w:sz w:val="22"/>
          <w:szCs w:val="22"/>
        </w:rPr>
        <w:t>łownie zł ………………………</w:t>
      </w:r>
      <w:r>
        <w:rPr>
          <w:rFonts w:ascii="Calibri" w:hAnsi="Calibri" w:cs="Calibri"/>
          <w:sz w:val="22"/>
          <w:szCs w:val="22"/>
        </w:rPr>
        <w:t>………………………..</w:t>
      </w:r>
      <w:r w:rsidRPr="006C7FE1">
        <w:rPr>
          <w:rFonts w:ascii="Calibri" w:hAnsi="Calibri" w:cs="Calibri"/>
          <w:sz w:val="22"/>
          <w:szCs w:val="22"/>
        </w:rPr>
        <w:t>..………   na pokrycie wydatków zgodnie z poleceniem wyjazdu służbowego nr …………</w:t>
      </w:r>
      <w:r>
        <w:rPr>
          <w:rFonts w:ascii="Calibri" w:hAnsi="Calibri" w:cs="Calibri"/>
          <w:sz w:val="22"/>
          <w:szCs w:val="22"/>
        </w:rPr>
        <w:t>………………..</w:t>
      </w:r>
      <w:r w:rsidRPr="006C7FE1">
        <w:rPr>
          <w:rFonts w:ascii="Calibri" w:hAnsi="Calibri" w:cs="Calibri"/>
          <w:sz w:val="22"/>
          <w:szCs w:val="22"/>
        </w:rPr>
        <w:t>…………………</w:t>
      </w:r>
    </w:p>
    <w:p w:rsidR="00A4403C" w:rsidRPr="006C7FE1" w:rsidRDefault="00A4403C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Wnioskowana kwota zaliczki wynika z następującej kalkulacji: ………………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6C7FE1">
        <w:rPr>
          <w:rFonts w:ascii="Calibri" w:hAnsi="Calibri" w:cs="Calibri"/>
          <w:sz w:val="22"/>
          <w:szCs w:val="22"/>
        </w:rPr>
        <w:t>………...……….</w:t>
      </w:r>
    </w:p>
    <w:p w:rsidR="00A4403C" w:rsidRPr="006C7FE1" w:rsidRDefault="00A4403C" w:rsidP="006C7FE1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r w:rsidRPr="006C7FE1">
        <w:rPr>
          <w:rFonts w:ascii="Calibri" w:hAnsi="Calibri" w:cs="Calibri"/>
          <w:sz w:val="22"/>
          <w:szCs w:val="22"/>
        </w:rPr>
        <w:t>……..</w:t>
      </w:r>
    </w:p>
    <w:p w:rsidR="00A4403C" w:rsidRPr="006C7FE1" w:rsidRDefault="00A4403C" w:rsidP="006C7FE1">
      <w:pPr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</w:t>
      </w:r>
      <w:bookmarkStart w:id="0" w:name="_GoBack"/>
      <w:bookmarkEnd w:id="0"/>
      <w:r w:rsidRPr="006C7FE1">
        <w:rPr>
          <w:rFonts w:ascii="Calibri" w:hAnsi="Calibri" w:cs="Calibri"/>
          <w:sz w:val="22"/>
          <w:szCs w:val="22"/>
        </w:rPr>
        <w:t>…………………..</w:t>
      </w:r>
    </w:p>
    <w:p w:rsidR="00A4403C" w:rsidRPr="006C7FE1" w:rsidRDefault="00A4403C" w:rsidP="006C7FE1">
      <w:pPr>
        <w:numPr>
          <w:ilvl w:val="2"/>
          <w:numId w:val="1"/>
        </w:numPr>
        <w:tabs>
          <w:tab w:val="clear" w:pos="2226"/>
        </w:tabs>
        <w:ind w:left="284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 xml:space="preserve">Otrzymaną kwotę zaliczkę wyżej określonym tytułem zobowiązuję się rozliczyć w terminie 7 dni po zakończeniu podróży służbowej. </w:t>
      </w:r>
    </w:p>
    <w:p w:rsidR="00A4403C" w:rsidRPr="006C7FE1" w:rsidRDefault="00A4403C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Upoważniam Uniwersytet Opolski do potrącenia kwoty nierozliczonej w terminie przedmiotowej zaliczki z należnego mi wynagrodzenia.</w:t>
      </w:r>
    </w:p>
    <w:p w:rsidR="00A4403C" w:rsidRPr="006C7FE1" w:rsidRDefault="00A4403C" w:rsidP="006C7FE1">
      <w:pPr>
        <w:numPr>
          <w:ilvl w:val="2"/>
          <w:numId w:val="1"/>
        </w:numPr>
        <w:tabs>
          <w:tab w:val="clear" w:pos="2226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Wnoszę o wypłatę zaliczki*:</w:t>
      </w:r>
    </w:p>
    <w:p w:rsidR="00A4403C" w:rsidRPr="006C7FE1" w:rsidRDefault="00A4403C" w:rsidP="006C7FE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-  na konto bankowe, nr rachunku bankowego:…………………………………………………</w:t>
      </w:r>
    </w:p>
    <w:p w:rsidR="00A4403C" w:rsidRPr="006C7FE1" w:rsidRDefault="00A4403C" w:rsidP="006C7FE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C7FE1">
        <w:rPr>
          <w:rFonts w:ascii="Calibri" w:hAnsi="Calibri" w:cs="Calibri"/>
          <w:sz w:val="22"/>
          <w:szCs w:val="22"/>
        </w:rPr>
        <w:t>- w kasie UO lub kasie banku, który prowadzi obsługę kasową UO.</w:t>
      </w:r>
    </w:p>
    <w:p w:rsidR="00A4403C" w:rsidRPr="006C7FE1" w:rsidRDefault="00A4403C" w:rsidP="006C7FE1">
      <w:pPr>
        <w:ind w:left="284"/>
        <w:jc w:val="both"/>
        <w:rPr>
          <w:rFonts w:ascii="Calibri" w:hAnsi="Calibri" w:cs="Calibri"/>
          <w:sz w:val="22"/>
          <w:szCs w:val="22"/>
        </w:rPr>
      </w:pPr>
    </w:p>
    <w:p w:rsidR="00A4403C" w:rsidRPr="006C7FE1" w:rsidRDefault="00A4403C" w:rsidP="006C7FE1">
      <w:pPr>
        <w:ind w:left="284"/>
        <w:jc w:val="right"/>
        <w:rPr>
          <w:rFonts w:ascii="Calibri" w:hAnsi="Calibri" w:cs="Calibri"/>
          <w:sz w:val="22"/>
          <w:szCs w:val="22"/>
        </w:rPr>
      </w:pPr>
    </w:p>
    <w:p w:rsidR="00A4403C" w:rsidRPr="006C7FE1" w:rsidRDefault="00A4403C" w:rsidP="006C7FE1">
      <w:pPr>
        <w:ind w:left="284"/>
        <w:jc w:val="right"/>
        <w:rPr>
          <w:rFonts w:ascii="Calibri" w:hAnsi="Calibri" w:cs="Calibri"/>
          <w:sz w:val="18"/>
          <w:szCs w:val="18"/>
        </w:rPr>
      </w:pPr>
    </w:p>
    <w:p w:rsidR="00A4403C" w:rsidRPr="006C7FE1" w:rsidRDefault="00A4403C" w:rsidP="006C7FE1">
      <w:pPr>
        <w:ind w:left="284"/>
        <w:jc w:val="right"/>
        <w:rPr>
          <w:rFonts w:ascii="Calibri" w:hAnsi="Calibri" w:cs="Calibri"/>
          <w:sz w:val="18"/>
          <w:szCs w:val="18"/>
        </w:rPr>
      </w:pPr>
      <w:r w:rsidRPr="006C7FE1">
        <w:rPr>
          <w:rFonts w:ascii="Calibri" w:hAnsi="Calibri" w:cs="Calibri"/>
          <w:sz w:val="18"/>
          <w:szCs w:val="18"/>
        </w:rPr>
        <w:t>…………………………………………………..</w:t>
      </w:r>
    </w:p>
    <w:p w:rsidR="00A4403C" w:rsidRPr="006C7FE1" w:rsidRDefault="00A4403C" w:rsidP="006C7FE1">
      <w:pPr>
        <w:ind w:left="284"/>
        <w:jc w:val="right"/>
        <w:rPr>
          <w:rFonts w:ascii="Calibri" w:hAnsi="Calibri" w:cs="Calibri"/>
          <w:i/>
          <w:iCs/>
          <w:sz w:val="18"/>
          <w:szCs w:val="18"/>
        </w:rPr>
      </w:pPr>
      <w:r w:rsidRPr="006C7FE1">
        <w:rPr>
          <w:rFonts w:ascii="Calibri" w:hAnsi="Calibri" w:cs="Calibri"/>
          <w:i/>
          <w:iCs/>
          <w:sz w:val="18"/>
          <w:szCs w:val="18"/>
        </w:rPr>
        <w:t>data i podpis delegowanego, wnioskującego o zaliczkę</w:t>
      </w:r>
    </w:p>
    <w:p w:rsidR="00A4403C" w:rsidRPr="006C7FE1" w:rsidRDefault="00A4403C" w:rsidP="006C7FE1">
      <w:pPr>
        <w:ind w:left="284"/>
        <w:jc w:val="right"/>
        <w:rPr>
          <w:rFonts w:ascii="Calibri" w:hAnsi="Calibri" w:cs="Calibri"/>
          <w:sz w:val="18"/>
          <w:szCs w:val="18"/>
        </w:rPr>
      </w:pPr>
    </w:p>
    <w:p w:rsidR="00A4403C" w:rsidRPr="006C7FE1" w:rsidRDefault="00A4403C" w:rsidP="006C7FE1">
      <w:pPr>
        <w:ind w:left="284"/>
        <w:jc w:val="right"/>
        <w:rPr>
          <w:rFonts w:ascii="Calibri" w:hAnsi="Calibri" w:cs="Calibri"/>
          <w:sz w:val="18"/>
          <w:szCs w:val="18"/>
        </w:rPr>
      </w:pPr>
    </w:p>
    <w:p w:rsidR="00A4403C" w:rsidRPr="006C7FE1" w:rsidRDefault="00A4403C" w:rsidP="006C7FE1">
      <w:pPr>
        <w:tabs>
          <w:tab w:val="left" w:pos="0"/>
          <w:tab w:val="left" w:pos="284"/>
        </w:tabs>
        <w:rPr>
          <w:rFonts w:ascii="Calibri" w:hAnsi="Calibri" w:cs="Calibri"/>
          <w:sz w:val="18"/>
          <w:szCs w:val="18"/>
        </w:rPr>
      </w:pPr>
    </w:p>
    <w:p w:rsidR="00A4403C" w:rsidRPr="006C7FE1" w:rsidRDefault="00A4403C" w:rsidP="006C7FE1">
      <w:pPr>
        <w:tabs>
          <w:tab w:val="left" w:pos="0"/>
          <w:tab w:val="left" w:pos="284"/>
        </w:tabs>
        <w:rPr>
          <w:rFonts w:ascii="Calibri" w:hAnsi="Calibri" w:cs="Calibri"/>
          <w:sz w:val="18"/>
          <w:szCs w:val="18"/>
        </w:rPr>
      </w:pPr>
      <w:r w:rsidRPr="006C7FE1">
        <w:rPr>
          <w:rFonts w:ascii="Calibri" w:hAnsi="Calibri" w:cs="Calibri"/>
          <w:sz w:val="18"/>
          <w:szCs w:val="18"/>
        </w:rPr>
        <w:t>Zatwierdzono wniosek o zaliczkę do wypłaty na .......................... zł słownie zł ..................................................................</w:t>
      </w:r>
    </w:p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</w:rPr>
      </w:pPr>
    </w:p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  <w:sz w:val="16"/>
          <w:szCs w:val="16"/>
        </w:rPr>
      </w:pPr>
      <w:r w:rsidRPr="006C7FE1">
        <w:rPr>
          <w:rFonts w:ascii="Calibri" w:hAnsi="Calibri" w:cs="Calibri"/>
          <w:sz w:val="16"/>
          <w:szCs w:val="16"/>
        </w:rPr>
        <w:t>Data …………….</w:t>
      </w:r>
    </w:p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</w:rPr>
      </w:pPr>
    </w:p>
    <w:tbl>
      <w:tblPr>
        <w:tblW w:w="0" w:type="auto"/>
        <w:tblInd w:w="-106" w:type="dxa"/>
        <w:tblLook w:val="00A0"/>
      </w:tblPr>
      <w:tblGrid>
        <w:gridCol w:w="4463"/>
        <w:gridCol w:w="4464"/>
      </w:tblGrid>
      <w:tr w:rsidR="00A4403C" w:rsidRPr="006C7FE1">
        <w:tc>
          <w:tcPr>
            <w:tcW w:w="4463" w:type="dxa"/>
          </w:tcPr>
          <w:p w:rsidR="00A4403C" w:rsidRPr="006C7FE1" w:rsidRDefault="00A4403C" w:rsidP="00F40BB6">
            <w:pPr>
              <w:pStyle w:val="Defaul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A4403C" w:rsidRPr="006C7FE1" w:rsidRDefault="00A4403C" w:rsidP="00F40BB6">
            <w:pPr>
              <w:pStyle w:val="Defaul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  <w:p w:rsidR="00A4403C" w:rsidRPr="006C7FE1" w:rsidRDefault="00A4403C" w:rsidP="00F40BB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6C7FE1">
              <w:rPr>
                <w:i/>
                <w:iCs/>
                <w:sz w:val="18"/>
                <w:szCs w:val="18"/>
              </w:rPr>
              <w:t>……………………………..</w:t>
            </w:r>
          </w:p>
          <w:p w:rsidR="00A4403C" w:rsidRPr="006C7FE1" w:rsidRDefault="00A4403C" w:rsidP="00F40BB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6C7FE1">
              <w:rPr>
                <w:i/>
                <w:iCs/>
                <w:sz w:val="18"/>
                <w:szCs w:val="18"/>
              </w:rPr>
              <w:t>Kwestor</w:t>
            </w:r>
          </w:p>
        </w:tc>
        <w:tc>
          <w:tcPr>
            <w:tcW w:w="4464" w:type="dxa"/>
          </w:tcPr>
          <w:p w:rsidR="00A4403C" w:rsidRPr="006C7FE1" w:rsidRDefault="00A4403C" w:rsidP="00F40BB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</w:p>
          <w:p w:rsidR="00A4403C" w:rsidRPr="006C7FE1" w:rsidRDefault="00A4403C" w:rsidP="00F40BB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</w:p>
          <w:p w:rsidR="00A4403C" w:rsidRPr="006C7FE1" w:rsidRDefault="00A4403C" w:rsidP="00F40BB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6C7FE1">
              <w:rPr>
                <w:i/>
                <w:iCs/>
                <w:sz w:val="18"/>
                <w:szCs w:val="18"/>
              </w:rPr>
              <w:t>…………………………………..</w:t>
            </w:r>
          </w:p>
          <w:p w:rsidR="00A4403C" w:rsidRPr="006C7FE1" w:rsidRDefault="00A4403C" w:rsidP="00F40BB6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  <w:r w:rsidRPr="006C7FE1">
              <w:rPr>
                <w:i/>
                <w:iCs/>
                <w:sz w:val="18"/>
                <w:szCs w:val="18"/>
              </w:rPr>
              <w:t>Kanclerz</w:t>
            </w:r>
          </w:p>
        </w:tc>
      </w:tr>
    </w:tbl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</w:rPr>
      </w:pPr>
    </w:p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</w:rPr>
      </w:pPr>
    </w:p>
    <w:p w:rsidR="00A4403C" w:rsidRPr="006C7FE1" w:rsidRDefault="00A4403C" w:rsidP="006C7FE1">
      <w:pPr>
        <w:pStyle w:val="ListParagraph"/>
        <w:spacing w:line="360" w:lineRule="auto"/>
        <w:ind w:left="0"/>
        <w:rPr>
          <w:rFonts w:ascii="Calibri" w:hAnsi="Calibri" w:cs="Calibri"/>
          <w:i/>
          <w:iCs/>
          <w:sz w:val="16"/>
          <w:szCs w:val="16"/>
        </w:rPr>
      </w:pPr>
      <w:r w:rsidRPr="006C7FE1">
        <w:rPr>
          <w:rFonts w:ascii="Calibri" w:hAnsi="Calibri" w:cs="Calibri"/>
          <w:i/>
          <w:iCs/>
          <w:sz w:val="16"/>
          <w:szCs w:val="16"/>
        </w:rPr>
        <w:t>* niepotrzebne skreślić</w:t>
      </w:r>
    </w:p>
    <w:p w:rsidR="00A4403C" w:rsidRDefault="00A4403C" w:rsidP="006C7FE1">
      <w:pPr>
        <w:pStyle w:val="ListParagraph"/>
        <w:spacing w:line="360" w:lineRule="auto"/>
        <w:ind w:left="0"/>
      </w:pPr>
    </w:p>
    <w:p w:rsidR="00A4403C" w:rsidRDefault="00A4403C"/>
    <w:sectPr w:rsidR="00A4403C" w:rsidSect="00EA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C7A"/>
    <w:multiLevelType w:val="hybridMultilevel"/>
    <w:tmpl w:val="27F2B53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FE1"/>
    <w:rsid w:val="006C7FE1"/>
    <w:rsid w:val="00894CA8"/>
    <w:rsid w:val="00A0555C"/>
    <w:rsid w:val="00A4403C"/>
    <w:rsid w:val="00CE06EF"/>
    <w:rsid w:val="00CF2FFA"/>
    <w:rsid w:val="00EA7256"/>
    <w:rsid w:val="00F40BB6"/>
    <w:rsid w:val="00F85C0D"/>
    <w:rsid w:val="00F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FE1"/>
    <w:pPr>
      <w:ind w:left="720"/>
    </w:pPr>
  </w:style>
  <w:style w:type="paragraph" w:customStyle="1" w:styleId="Default">
    <w:name w:val="Default"/>
    <w:uiPriority w:val="99"/>
    <w:rsid w:val="006C7FE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zarządzenia nr  46/2015</dc:title>
  <dc:subject/>
  <dc:creator>Ewa Gaida</dc:creator>
  <cp:keywords/>
  <dc:description/>
  <cp:lastModifiedBy>Basia G</cp:lastModifiedBy>
  <cp:revision>2</cp:revision>
  <dcterms:created xsi:type="dcterms:W3CDTF">2016-04-22T10:31:00Z</dcterms:created>
  <dcterms:modified xsi:type="dcterms:W3CDTF">2016-04-22T10:31:00Z</dcterms:modified>
</cp:coreProperties>
</file>