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CD" w:rsidRDefault="004725CD" w:rsidP="00A4341C">
      <w:pPr>
        <w:pStyle w:val="ListParagraph"/>
        <w:jc w:val="right"/>
        <w:rPr>
          <w:i/>
          <w:i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7"/>
      </w:tblGrid>
      <w:tr w:rsidR="004725CD">
        <w:tc>
          <w:tcPr>
            <w:tcW w:w="8927" w:type="dxa"/>
          </w:tcPr>
          <w:p w:rsidR="004725CD" w:rsidRPr="0068247A" w:rsidRDefault="004725CD" w:rsidP="00F40BB6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4725CD" w:rsidRPr="0068247A" w:rsidRDefault="004725CD" w:rsidP="00F40BB6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8247A">
              <w:rPr>
                <w:b/>
                <w:bCs/>
                <w:sz w:val="28"/>
                <w:szCs w:val="28"/>
              </w:rPr>
              <w:t>WNIOSEK</w:t>
            </w:r>
          </w:p>
          <w:p w:rsidR="004725CD" w:rsidRPr="0068247A" w:rsidRDefault="004725CD" w:rsidP="00F40BB6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>o refundację kosztów podróży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F40BB6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>dla ………………………………………………………………………………………………….</w:t>
            </w:r>
          </w:p>
          <w:p w:rsidR="004725CD" w:rsidRPr="0068247A" w:rsidRDefault="004725CD" w:rsidP="00F40BB6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(student/doktorant – kierunek, rok studiów)</w:t>
            </w:r>
          </w:p>
          <w:p w:rsidR="004725CD" w:rsidRPr="0068247A" w:rsidRDefault="004725CD" w:rsidP="00F40BB6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  <w:r w:rsidRPr="0068247A">
              <w:rPr>
                <w:sz w:val="22"/>
                <w:szCs w:val="22"/>
              </w:rPr>
              <w:t>do …………………………………………………………………………………………………..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  <w:r w:rsidRPr="0068247A">
              <w:rPr>
                <w:sz w:val="22"/>
                <w:szCs w:val="22"/>
              </w:rPr>
              <w:t>w celu ……………………………………………………………………………………………… ………………………………………………………………………………………………………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  <w:r w:rsidRPr="0068247A">
              <w:rPr>
                <w:b/>
                <w:bCs/>
                <w:sz w:val="22"/>
                <w:szCs w:val="22"/>
              </w:rPr>
              <w:t>I. KOSZTY REFUNDOWANE*</w:t>
            </w:r>
            <w:r w:rsidRPr="0068247A">
              <w:rPr>
                <w:sz w:val="22"/>
                <w:szCs w:val="22"/>
              </w:rPr>
              <w:t xml:space="preserve">                                        tak/nie **</w:t>
            </w:r>
          </w:p>
          <w:p w:rsidR="004725CD" w:rsidRPr="0068247A" w:rsidRDefault="004725CD" w:rsidP="00F40BB6">
            <w:pPr>
              <w:pStyle w:val="ListParagraph"/>
              <w:ind w:left="567"/>
            </w:pPr>
            <w:r w:rsidRPr="0068247A">
              <w:rPr>
                <w:sz w:val="22"/>
                <w:szCs w:val="22"/>
              </w:rPr>
              <w:t>- koszty przejazdu    ……………………………………………………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567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(rodzaj środka lokomocji)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567"/>
            </w:pPr>
            <w:r w:rsidRPr="0068247A">
              <w:rPr>
                <w:sz w:val="22"/>
                <w:szCs w:val="22"/>
              </w:rPr>
              <w:t>- koszty noclegu         …………………………………………………..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567"/>
            </w:pPr>
            <w:r w:rsidRPr="0068247A">
              <w:rPr>
                <w:sz w:val="22"/>
                <w:szCs w:val="22"/>
              </w:rPr>
              <w:t>- diety                         …………………………………………………..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567"/>
            </w:pPr>
            <w:r w:rsidRPr="0068247A">
              <w:rPr>
                <w:sz w:val="22"/>
                <w:szCs w:val="22"/>
              </w:rPr>
              <w:t>- inne koszty               …………………………………………….…….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F40BB6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4725CD" w:rsidRPr="0068247A" w:rsidRDefault="004725CD" w:rsidP="00F40BB6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Podpis studenta/doktoranta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>II. ŹRÓDŁA FINANSOWANIA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F40BB6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>………………………………………….</w:t>
            </w:r>
          </w:p>
          <w:p w:rsidR="004725CD" w:rsidRPr="0068247A" w:rsidRDefault="004725CD" w:rsidP="00F40BB6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sz w:val="22"/>
                <w:szCs w:val="22"/>
              </w:rPr>
              <w:t>(</w:t>
            </w:r>
            <w:r w:rsidRPr="0068247A">
              <w:rPr>
                <w:i/>
                <w:iCs/>
                <w:sz w:val="16"/>
                <w:szCs w:val="16"/>
              </w:rPr>
              <w:t>np. badania, granty, dydaktyka)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ZLECAM</w:t>
            </w:r>
          </w:p>
          <w:p w:rsidR="004725CD" w:rsidRPr="0068247A" w:rsidRDefault="004725CD" w:rsidP="00F40BB6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4725CD" w:rsidRPr="0068247A" w:rsidRDefault="004725CD" w:rsidP="00F40BB6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(Dziekan/kierownik studiów doktoranckich)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>POTWIERDZENIE POBYTU</w:t>
            </w:r>
          </w:p>
          <w:p w:rsidR="004725CD" w:rsidRDefault="004725CD" w:rsidP="00F40BB6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>…………………………………………….</w:t>
            </w:r>
          </w:p>
          <w:p w:rsidR="004725CD" w:rsidRPr="003F2DBB" w:rsidRDefault="004725CD" w:rsidP="00F40BB6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3F2DBB">
              <w:rPr>
                <w:i/>
                <w:iCs/>
                <w:sz w:val="16"/>
                <w:szCs w:val="16"/>
              </w:rPr>
              <w:t>(potwierdza podmiot docelowy)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F40BB6">
            <w:pPr>
              <w:pStyle w:val="ListParagraph"/>
              <w:spacing w:line="360" w:lineRule="auto"/>
              <w:ind w:left="284" w:hanging="284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>*   zwrot wydatków do wysokości limitów określonych w przepisach dotyczących krajowych i zagranicznych podróży służbowych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284" w:hanging="284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>**  określa zlecający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b/>
                <w:bCs/>
                <w:sz w:val="22"/>
                <w:szCs w:val="22"/>
              </w:rPr>
              <w:t>UWAGA</w:t>
            </w:r>
            <w:r w:rsidRPr="0068247A">
              <w:rPr>
                <w:i/>
                <w:iCs/>
                <w:sz w:val="16"/>
                <w:szCs w:val="16"/>
              </w:rPr>
              <w:t>– rozliczenia refundowanych kosztów dokonuje się na druku „delegacji” (na odwrocie wpisując imię i nazwisko)</w:t>
            </w:r>
          </w:p>
          <w:p w:rsidR="004725CD" w:rsidRPr="0068247A" w:rsidRDefault="004725CD" w:rsidP="00F40BB6">
            <w:pPr>
              <w:pStyle w:val="ListParagraph"/>
              <w:spacing w:line="360" w:lineRule="auto"/>
              <w:ind w:left="0"/>
            </w:pPr>
          </w:p>
        </w:tc>
      </w:tr>
    </w:tbl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>
      <w:bookmarkStart w:id="0" w:name="_GoBack"/>
      <w:bookmarkEnd w:id="0"/>
    </w:p>
    <w:p w:rsidR="004725CD" w:rsidRDefault="004725CD"/>
    <w:p w:rsidR="004725CD" w:rsidRDefault="004725CD" w:rsidP="00A4341C">
      <w:pPr>
        <w:pStyle w:val="ListParagraph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>RACHUNEK KOSZTÓW PODRÓŻY</w:t>
      </w:r>
    </w:p>
    <w:p w:rsidR="004725CD" w:rsidRDefault="004725CD" w:rsidP="00A4341C">
      <w:pPr>
        <w:pStyle w:val="ListParagraph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>Imię i nazwisko ………………………………………………………………………………</w:t>
      </w:r>
    </w:p>
    <w:tbl>
      <w:tblPr>
        <w:tblpPr w:leftFromText="141" w:rightFromText="141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1344"/>
        <w:gridCol w:w="699"/>
        <w:gridCol w:w="648"/>
        <w:gridCol w:w="15"/>
        <w:gridCol w:w="1190"/>
        <w:gridCol w:w="709"/>
        <w:gridCol w:w="549"/>
        <w:gridCol w:w="585"/>
        <w:gridCol w:w="699"/>
        <w:gridCol w:w="283"/>
        <w:gridCol w:w="10"/>
        <w:gridCol w:w="16"/>
        <w:gridCol w:w="1250"/>
        <w:gridCol w:w="409"/>
        <w:gridCol w:w="26"/>
      </w:tblGrid>
      <w:tr w:rsidR="004725CD" w:rsidRPr="00DE2DAD">
        <w:trPr>
          <w:trHeight w:val="228"/>
        </w:trPr>
        <w:tc>
          <w:tcPr>
            <w:tcW w:w="3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tabs>
                <w:tab w:val="center" w:pos="1130"/>
                <w:tab w:val="right" w:pos="2260"/>
              </w:tabs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ab/>
              <w:t>WYJAZD</w:t>
            </w:r>
            <w:r w:rsidRPr="00DE2DAD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>PRZYJAZD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Środki</w:t>
            </w:r>
          </w:p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lokomocji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Koszty przyjazdu</w:t>
            </w: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699" w:type="dxa"/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549" w:type="dxa"/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gr</w:t>
            </w: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c>
          <w:tcPr>
            <w:tcW w:w="317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725CD" w:rsidRDefault="004725CD" w:rsidP="00F40BB6">
            <w:pPr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rPr>
                <w:sz w:val="16"/>
                <w:szCs w:val="16"/>
                <w:lang w:eastAsia="en-US"/>
              </w:rPr>
            </w:pPr>
          </w:p>
          <w:p w:rsidR="004725CD" w:rsidRPr="00DE2DAD" w:rsidRDefault="004725CD" w:rsidP="00F40BB6">
            <w:pPr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R-k sprawdzono pod względem</w:t>
            </w:r>
          </w:p>
          <w:p w:rsidR="004725CD" w:rsidRDefault="004725CD" w:rsidP="00F40BB6">
            <w:pPr>
              <w:spacing w:line="48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</w:t>
            </w:r>
            <w:r w:rsidRPr="00DE2DAD">
              <w:rPr>
                <w:sz w:val="14"/>
                <w:szCs w:val="14"/>
                <w:lang w:eastAsia="en-US"/>
              </w:rPr>
              <w:t>erytorycznym</w:t>
            </w:r>
          </w:p>
          <w:p w:rsidR="004725CD" w:rsidRPr="00DE2DAD" w:rsidRDefault="004725CD" w:rsidP="00F40BB6">
            <w:pPr>
              <w:spacing w:line="480" w:lineRule="auto"/>
              <w:rPr>
                <w:sz w:val="14"/>
                <w:szCs w:val="14"/>
                <w:lang w:eastAsia="en-US"/>
              </w:rPr>
            </w:pPr>
          </w:p>
          <w:p w:rsidR="004725CD" w:rsidRPr="00DE2DAD" w:rsidRDefault="004725CD" w:rsidP="00F40BB6">
            <w:pPr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 xml:space="preserve">....................                  </w:t>
            </w:r>
            <w:r>
              <w:rPr>
                <w:sz w:val="14"/>
                <w:szCs w:val="14"/>
                <w:lang w:eastAsia="en-US"/>
              </w:rPr>
              <w:t xml:space="preserve">             ....................</w:t>
            </w:r>
          </w:p>
          <w:p w:rsidR="004725CD" w:rsidRDefault="004725CD" w:rsidP="00F40BB6">
            <w:pPr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data                                      podpis</w:t>
            </w:r>
          </w:p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Dojazdy udokumentowane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</w:tr>
      <w:tr w:rsidR="004725CD" w:rsidRPr="00DE2DAD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Razem przejazdy, dojazdy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</w:tr>
      <w:tr w:rsidR="004725CD" w:rsidRPr="00DE2DAD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Diety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</w:tr>
      <w:tr w:rsidR="004725CD" w:rsidRPr="00DE2DAD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wg rachunków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</w:tr>
      <w:tr w:rsidR="004725CD" w:rsidRPr="00DE2DAD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– ryczałt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</w:tr>
      <w:tr w:rsidR="004725CD" w:rsidRPr="00DE2DAD">
        <w:tc>
          <w:tcPr>
            <w:tcW w:w="31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Inne wydatki wg załączników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lang w:eastAsia="en-US"/>
              </w:rPr>
            </w:pPr>
          </w:p>
        </w:tc>
      </w:tr>
      <w:tr w:rsidR="004725CD" w:rsidRPr="00DE2DAD">
        <w:trPr>
          <w:trHeight w:val="96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725CD" w:rsidRPr="00DE2DAD" w:rsidRDefault="004725CD" w:rsidP="00F40BB6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Słownie</w:t>
            </w:r>
          </w:p>
          <w:p w:rsidR="004725CD" w:rsidRPr="00DE2DAD" w:rsidRDefault="004725CD" w:rsidP="00F40BB6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złotych</w:t>
            </w:r>
          </w:p>
        </w:tc>
        <w:tc>
          <w:tcPr>
            <w:tcW w:w="6438" w:type="dxa"/>
            <w:gridSpan w:val="9"/>
            <w:tcBorders>
              <w:top w:val="single" w:sz="12" w:space="0" w:color="auto"/>
            </w:tcBorders>
            <w:textDirection w:val="btLr"/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725CD" w:rsidRPr="00DE2DAD" w:rsidRDefault="004725CD" w:rsidP="00F40BB6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Ogółem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300"/>
        </w:trPr>
        <w:tc>
          <w:tcPr>
            <w:tcW w:w="250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Załączam</w:t>
            </w:r>
          </w:p>
        </w:tc>
        <w:tc>
          <w:tcPr>
            <w:tcW w:w="4704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jc w:val="right"/>
              <w:rPr>
                <w:sz w:val="12"/>
                <w:szCs w:val="12"/>
                <w:lang w:eastAsia="en-US"/>
              </w:rPr>
            </w:pPr>
            <w:r w:rsidRPr="00DE2DAD">
              <w:rPr>
                <w:sz w:val="12"/>
                <w:szCs w:val="12"/>
                <w:lang w:eastAsia="en-US"/>
              </w:rPr>
              <w:t>Pobrano zaliczkę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trHeight w:val="384"/>
        </w:trPr>
        <w:tc>
          <w:tcPr>
            <w:tcW w:w="25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 xml:space="preserve">       ......................</w:t>
            </w:r>
          </w:p>
          <w:p w:rsidR="004725CD" w:rsidRPr="00DE2DAD" w:rsidRDefault="004725CD" w:rsidP="00F40BB6">
            <w:pPr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dowodów</w:t>
            </w:r>
          </w:p>
        </w:tc>
        <w:tc>
          <w:tcPr>
            <w:tcW w:w="470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jc w:val="right"/>
              <w:rPr>
                <w:sz w:val="18"/>
                <w:szCs w:val="18"/>
                <w:lang w:eastAsia="en-US"/>
              </w:rPr>
            </w:pPr>
            <w:r w:rsidRPr="00DE2DAD">
              <w:rPr>
                <w:sz w:val="12"/>
                <w:szCs w:val="12"/>
                <w:lang w:eastAsia="en-US"/>
              </w:rPr>
              <w:t>Dowypłaty-zwrotu</w:t>
            </w: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>
        <w:trPr>
          <w:gridAfter w:val="1"/>
          <w:wAfter w:w="26" w:type="dxa"/>
          <w:trHeight w:val="1017"/>
        </w:trPr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F40BB6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Zatwierdzono na zł </w:t>
            </w: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</w:t>
            </w: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…………………………..</w:t>
            </w: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F40BB6">
            <w:pPr>
              <w:jc w:val="center"/>
              <w:rPr>
                <w:sz w:val="16"/>
                <w:szCs w:val="16"/>
                <w:lang w:eastAsia="en-US"/>
              </w:rPr>
            </w:pPr>
          </w:p>
          <w:tbl>
            <w:tblPr>
              <w:tblW w:w="4839" w:type="dxa"/>
              <w:tblLayout w:type="fixed"/>
              <w:tblLook w:val="00A0"/>
            </w:tblPr>
            <w:tblGrid>
              <w:gridCol w:w="1701"/>
              <w:gridCol w:w="3138"/>
            </w:tblGrid>
            <w:tr w:rsidR="004725CD" w:rsidRPr="0046142A">
              <w:tc>
                <w:tcPr>
                  <w:tcW w:w="1701" w:type="dxa"/>
                </w:tcPr>
                <w:p w:rsidR="004725CD" w:rsidRPr="0046142A" w:rsidRDefault="004725CD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……………….</w:t>
                  </w:r>
                </w:p>
                <w:p w:rsidR="004725CD" w:rsidRPr="0046142A" w:rsidRDefault="004725CD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Kwestor</w:t>
                  </w:r>
                </w:p>
              </w:tc>
              <w:tc>
                <w:tcPr>
                  <w:tcW w:w="3138" w:type="dxa"/>
                </w:tcPr>
                <w:p w:rsidR="004725CD" w:rsidRPr="0046142A" w:rsidRDefault="004725CD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…………………..</w:t>
                  </w:r>
                </w:p>
                <w:p w:rsidR="004725CD" w:rsidRPr="0046142A" w:rsidRDefault="004725CD" w:rsidP="00F40BB6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Kanclerz</w:t>
                  </w:r>
                </w:p>
              </w:tc>
            </w:tr>
          </w:tbl>
          <w:p w:rsidR="004725CD" w:rsidRPr="00DE2DAD" w:rsidRDefault="004725CD" w:rsidP="00F40BB6">
            <w:pPr>
              <w:rPr>
                <w:lang w:eastAsia="en-US"/>
              </w:rPr>
            </w:pPr>
          </w:p>
        </w:tc>
        <w:tc>
          <w:tcPr>
            <w:tcW w:w="45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Niniejszy rachunek przedkładam i oświadczam, że organizator:</w:t>
            </w:r>
          </w:p>
          <w:p w:rsidR="004725CD" w:rsidRDefault="004725CD" w:rsidP="00A4341C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Zapewnił/nie zapewnił * wyżywienia,</w:t>
            </w:r>
          </w:p>
          <w:p w:rsidR="004725CD" w:rsidRDefault="004725CD" w:rsidP="00F40BB6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Jeżeli zostało zapewnione wyżywienie (wskazać kiedy i jakie)</w:t>
            </w:r>
            <w:r w:rsidRPr="00DE2DAD">
              <w:rPr>
                <w:sz w:val="16"/>
                <w:szCs w:val="16"/>
                <w:lang w:eastAsia="en-US"/>
              </w:rPr>
              <w:t>,</w:t>
            </w:r>
          </w:p>
          <w:p w:rsidR="004725CD" w:rsidRDefault="004725CD" w:rsidP="00F40BB6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śniadanie……………………………………….. </w:t>
            </w:r>
          </w:p>
          <w:p w:rsidR="004725CD" w:rsidRDefault="004725CD" w:rsidP="00F40BB6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obiad…………………………………………….</w:t>
            </w:r>
          </w:p>
          <w:p w:rsidR="004725CD" w:rsidRPr="00DE2DAD" w:rsidRDefault="004725CD" w:rsidP="00F40BB6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kolacja…………………………………………..</w:t>
            </w:r>
          </w:p>
          <w:p w:rsidR="004725CD" w:rsidRPr="00DE2DAD" w:rsidRDefault="004725CD" w:rsidP="00A4341C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Zapewnił/ nie zapewnił * noclegu,</w:t>
            </w:r>
          </w:p>
          <w:p w:rsidR="004725CD" w:rsidRPr="00DE2DAD" w:rsidRDefault="004725CD" w:rsidP="00A4341C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 ze śniadaniem/bez śniadania *</w:t>
            </w:r>
          </w:p>
          <w:p w:rsidR="004725CD" w:rsidRPr="00DE2DAD" w:rsidRDefault="004725CD" w:rsidP="00A4341C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Korzystałem/ nie korzystałem * codziennie z komunikacji miejskiej</w:t>
            </w:r>
          </w:p>
          <w:p w:rsidR="004725CD" w:rsidRPr="00DE2DAD" w:rsidRDefault="004725CD" w:rsidP="00F40BB6">
            <w:p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(* - niewłaściwe skreślić)</w:t>
            </w:r>
          </w:p>
          <w:p w:rsidR="004725CD" w:rsidRPr="00DE2DAD" w:rsidRDefault="004725CD" w:rsidP="00F40BB6">
            <w:pPr>
              <w:rPr>
                <w:sz w:val="16"/>
                <w:szCs w:val="16"/>
                <w:lang w:eastAsia="en-US"/>
              </w:rPr>
            </w:pPr>
          </w:p>
          <w:p w:rsidR="004725CD" w:rsidRPr="00DE2DAD" w:rsidRDefault="004725CD" w:rsidP="00F40BB6">
            <w:pPr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 xml:space="preserve"> .........................                         ……………..</w:t>
            </w:r>
          </w:p>
          <w:p w:rsidR="004725CD" w:rsidRPr="00DE2DAD" w:rsidRDefault="004725CD" w:rsidP="00F40BB6">
            <w:pPr>
              <w:rPr>
                <w:lang w:eastAsia="en-US"/>
              </w:rPr>
            </w:pPr>
            <w:r w:rsidRPr="00DE2DAD">
              <w:rPr>
                <w:sz w:val="12"/>
                <w:szCs w:val="12"/>
                <w:lang w:eastAsia="en-US"/>
              </w:rPr>
              <w:t>data                                                                     podpis</w:t>
            </w:r>
          </w:p>
          <w:p w:rsidR="004725CD" w:rsidRPr="00DE2DAD" w:rsidRDefault="004725CD" w:rsidP="00F40BB6">
            <w:pPr>
              <w:rPr>
                <w:lang w:eastAsia="en-US"/>
              </w:rPr>
            </w:pPr>
          </w:p>
        </w:tc>
      </w:tr>
    </w:tbl>
    <w:p w:rsidR="004725CD" w:rsidRDefault="004725CD" w:rsidP="00A4341C">
      <w:pPr>
        <w:pStyle w:val="ListParagraph"/>
        <w:spacing w:line="360" w:lineRule="auto"/>
        <w:ind w:left="0"/>
      </w:pPr>
    </w:p>
    <w:p w:rsidR="004725CD" w:rsidRDefault="004725CD" w:rsidP="00A4341C">
      <w:pPr>
        <w:pStyle w:val="ListParagraph"/>
        <w:spacing w:line="360" w:lineRule="auto"/>
        <w:ind w:left="0"/>
      </w:pPr>
    </w:p>
    <w:p w:rsidR="004725CD" w:rsidRDefault="004725CD" w:rsidP="00A4341C">
      <w:pPr>
        <w:pStyle w:val="ListParagraph"/>
        <w:spacing w:line="360" w:lineRule="auto"/>
        <w:ind w:left="0"/>
      </w:pPr>
    </w:p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p w:rsidR="004725CD" w:rsidRDefault="004725C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27"/>
      </w:tblGrid>
      <w:tr w:rsidR="004725CD" w:rsidTr="005A4C9B">
        <w:tc>
          <w:tcPr>
            <w:tcW w:w="8927" w:type="dxa"/>
          </w:tcPr>
          <w:p w:rsidR="004725CD" w:rsidRPr="0068247A" w:rsidRDefault="004725CD" w:rsidP="005A4C9B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</w:rPr>
            </w:pPr>
          </w:p>
          <w:p w:rsidR="004725CD" w:rsidRPr="0068247A" w:rsidRDefault="004725CD" w:rsidP="005A4C9B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68247A">
              <w:rPr>
                <w:b/>
                <w:bCs/>
                <w:sz w:val="28"/>
                <w:szCs w:val="28"/>
              </w:rPr>
              <w:t>WNIOSEK</w:t>
            </w:r>
          </w:p>
          <w:p w:rsidR="004725CD" w:rsidRPr="0068247A" w:rsidRDefault="004725CD" w:rsidP="005A4C9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>o refundację kosztów podróży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5A4C9B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>dla ………………………………………………………………………………………………….</w:t>
            </w:r>
          </w:p>
          <w:p w:rsidR="004725CD" w:rsidRPr="0068247A" w:rsidRDefault="004725CD" w:rsidP="005A4C9B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(student/doktorant – kierunek, rok studiów)</w:t>
            </w:r>
          </w:p>
          <w:p w:rsidR="004725CD" w:rsidRPr="0068247A" w:rsidRDefault="004725CD" w:rsidP="005A4C9B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  <w:r w:rsidRPr="0068247A">
              <w:rPr>
                <w:sz w:val="22"/>
                <w:szCs w:val="22"/>
              </w:rPr>
              <w:t>do …………………………………………………………………………………………………..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  <w:r w:rsidRPr="0068247A">
              <w:rPr>
                <w:sz w:val="22"/>
                <w:szCs w:val="22"/>
              </w:rPr>
              <w:t>w celu ……………………………………………………………………………………………… ………………………………………………………………………………………………………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  <w:r w:rsidRPr="0068247A">
              <w:rPr>
                <w:b/>
                <w:bCs/>
                <w:sz w:val="22"/>
                <w:szCs w:val="22"/>
              </w:rPr>
              <w:t>I. KOSZTY REFUNDOWANE*</w:t>
            </w:r>
            <w:r w:rsidRPr="0068247A">
              <w:rPr>
                <w:sz w:val="22"/>
                <w:szCs w:val="22"/>
              </w:rPr>
              <w:t xml:space="preserve">                                        tak/nie **</w:t>
            </w:r>
          </w:p>
          <w:p w:rsidR="004725CD" w:rsidRPr="0068247A" w:rsidRDefault="004725CD" w:rsidP="005A4C9B">
            <w:pPr>
              <w:pStyle w:val="ListParagraph"/>
              <w:ind w:left="567"/>
            </w:pPr>
            <w:r w:rsidRPr="0068247A">
              <w:rPr>
                <w:sz w:val="22"/>
                <w:szCs w:val="22"/>
              </w:rPr>
              <w:t>- koszty przejazdu    ……………………………………………………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567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(rodzaj środka lokomocji)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567"/>
            </w:pPr>
            <w:r w:rsidRPr="0068247A">
              <w:rPr>
                <w:sz w:val="22"/>
                <w:szCs w:val="22"/>
              </w:rPr>
              <w:t>- koszty noclegu         …………………………………………………..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567"/>
            </w:pPr>
            <w:r w:rsidRPr="0068247A">
              <w:rPr>
                <w:sz w:val="22"/>
                <w:szCs w:val="22"/>
              </w:rPr>
              <w:t>- diety                         …………………………………………………..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567"/>
            </w:pPr>
            <w:r w:rsidRPr="0068247A">
              <w:rPr>
                <w:sz w:val="22"/>
                <w:szCs w:val="22"/>
              </w:rPr>
              <w:t>- inne koszty               …………………………………………….…….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5A4C9B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4725CD" w:rsidRPr="0068247A" w:rsidRDefault="004725CD" w:rsidP="005A4C9B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Podpis studenta/doktoranta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>II. ŹRÓDŁA FINANSOWANIA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5A4C9B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>………………………………………….</w:t>
            </w:r>
          </w:p>
          <w:p w:rsidR="004725CD" w:rsidRPr="0068247A" w:rsidRDefault="004725CD" w:rsidP="005A4C9B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sz w:val="22"/>
                <w:szCs w:val="22"/>
              </w:rPr>
              <w:t>(</w:t>
            </w:r>
            <w:r w:rsidRPr="0068247A">
              <w:rPr>
                <w:i/>
                <w:iCs/>
                <w:sz w:val="16"/>
                <w:szCs w:val="16"/>
              </w:rPr>
              <w:t>np. badania, granty, dydaktyka)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ZLECAM</w:t>
            </w:r>
          </w:p>
          <w:p w:rsidR="004725CD" w:rsidRPr="0068247A" w:rsidRDefault="004725CD" w:rsidP="005A4C9B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 xml:space="preserve">                                                                                           …………………………………………</w:t>
            </w:r>
          </w:p>
          <w:p w:rsidR="004725CD" w:rsidRPr="0068247A" w:rsidRDefault="004725CD" w:rsidP="005A4C9B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(Dziekan/kierownik studiów doktoranckich)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  <w:rPr>
                <w:b/>
                <w:bCs/>
              </w:rPr>
            </w:pPr>
            <w:r w:rsidRPr="0068247A">
              <w:rPr>
                <w:b/>
                <w:bCs/>
                <w:sz w:val="22"/>
                <w:szCs w:val="22"/>
              </w:rPr>
              <w:t>POTWIERDZENIE POBYTU</w:t>
            </w:r>
          </w:p>
          <w:p w:rsidR="004725CD" w:rsidRDefault="004725CD" w:rsidP="005A4C9B">
            <w:pPr>
              <w:pStyle w:val="ListParagraph"/>
              <w:ind w:left="0"/>
            </w:pPr>
            <w:r w:rsidRPr="0068247A">
              <w:rPr>
                <w:sz w:val="22"/>
                <w:szCs w:val="22"/>
              </w:rPr>
              <w:t>…………………………………………….</w:t>
            </w:r>
          </w:p>
          <w:p w:rsidR="004725CD" w:rsidRPr="003F2DBB" w:rsidRDefault="004725CD" w:rsidP="005A4C9B">
            <w:pPr>
              <w:pStyle w:val="ListParagraph"/>
              <w:ind w:left="0"/>
              <w:rPr>
                <w:i/>
                <w:iCs/>
                <w:sz w:val="16"/>
                <w:szCs w:val="16"/>
              </w:rPr>
            </w:pPr>
            <w:r w:rsidRPr="003F2DBB">
              <w:rPr>
                <w:i/>
                <w:iCs/>
                <w:sz w:val="16"/>
                <w:szCs w:val="16"/>
              </w:rPr>
              <w:t>(potwierdza podmiot docelowy)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</w:p>
          <w:p w:rsidR="004725CD" w:rsidRPr="0068247A" w:rsidRDefault="004725CD" w:rsidP="005A4C9B">
            <w:pPr>
              <w:pStyle w:val="ListParagraph"/>
              <w:spacing w:line="360" w:lineRule="auto"/>
              <w:ind w:left="284" w:hanging="284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>*   zwrot wydatków do wysokości limitów określonych w przepisach dotyczących krajowych i zagranicznych podróży służbowych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284" w:hanging="284"/>
              <w:rPr>
                <w:i/>
                <w:iCs/>
                <w:sz w:val="16"/>
                <w:szCs w:val="16"/>
              </w:rPr>
            </w:pPr>
            <w:r w:rsidRPr="0068247A">
              <w:rPr>
                <w:i/>
                <w:iCs/>
                <w:sz w:val="16"/>
                <w:szCs w:val="16"/>
              </w:rPr>
              <w:t>**  określa zlecający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  <w:rPr>
                <w:i/>
                <w:iCs/>
                <w:sz w:val="16"/>
                <w:szCs w:val="16"/>
              </w:rPr>
            </w:pPr>
            <w:r w:rsidRPr="0068247A">
              <w:rPr>
                <w:b/>
                <w:bCs/>
                <w:sz w:val="22"/>
                <w:szCs w:val="22"/>
              </w:rPr>
              <w:t>UWAGA</w:t>
            </w:r>
            <w:r w:rsidRPr="0068247A">
              <w:rPr>
                <w:i/>
                <w:iCs/>
                <w:sz w:val="16"/>
                <w:szCs w:val="16"/>
              </w:rPr>
              <w:t>– rozliczenia refundowanych kosztów dokonuje się na druku „delegacji” (na odwrocie wpisując imię i nazwisko)</w:t>
            </w:r>
          </w:p>
          <w:p w:rsidR="004725CD" w:rsidRPr="0068247A" w:rsidRDefault="004725CD" w:rsidP="005A4C9B">
            <w:pPr>
              <w:pStyle w:val="ListParagraph"/>
              <w:spacing w:line="360" w:lineRule="auto"/>
              <w:ind w:left="0"/>
            </w:pPr>
          </w:p>
        </w:tc>
      </w:tr>
    </w:tbl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/>
    <w:p w:rsidR="004725CD" w:rsidRDefault="004725CD" w:rsidP="00C7511C">
      <w:pPr>
        <w:pStyle w:val="ListParagraph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>RACHUNEK KOSZTÓW PODRÓŻY</w:t>
      </w:r>
    </w:p>
    <w:p w:rsidR="004725CD" w:rsidRDefault="004725CD" w:rsidP="00C7511C">
      <w:pPr>
        <w:pStyle w:val="ListParagraph"/>
        <w:spacing w:line="360" w:lineRule="auto"/>
        <w:ind w:left="0"/>
        <w:rPr>
          <w:sz w:val="18"/>
          <w:szCs w:val="18"/>
        </w:rPr>
      </w:pPr>
      <w:r>
        <w:rPr>
          <w:sz w:val="18"/>
          <w:szCs w:val="18"/>
        </w:rPr>
        <w:t>Imię i nazwisko ………………………………………………………………………………</w:t>
      </w:r>
    </w:p>
    <w:tbl>
      <w:tblPr>
        <w:tblpPr w:leftFromText="141" w:rightFromText="141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5"/>
        <w:gridCol w:w="1344"/>
        <w:gridCol w:w="699"/>
        <w:gridCol w:w="648"/>
        <w:gridCol w:w="15"/>
        <w:gridCol w:w="1190"/>
        <w:gridCol w:w="709"/>
        <w:gridCol w:w="549"/>
        <w:gridCol w:w="585"/>
        <w:gridCol w:w="699"/>
        <w:gridCol w:w="283"/>
        <w:gridCol w:w="10"/>
        <w:gridCol w:w="16"/>
        <w:gridCol w:w="1250"/>
        <w:gridCol w:w="409"/>
        <w:gridCol w:w="26"/>
      </w:tblGrid>
      <w:tr w:rsidR="004725CD" w:rsidRPr="00DE2DAD" w:rsidTr="005A4C9B">
        <w:trPr>
          <w:trHeight w:val="228"/>
        </w:trPr>
        <w:tc>
          <w:tcPr>
            <w:tcW w:w="3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tabs>
                <w:tab w:val="center" w:pos="1130"/>
                <w:tab w:val="right" w:pos="2260"/>
              </w:tabs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ab/>
              <w:t>WYJAZD</w:t>
            </w:r>
            <w:r w:rsidRPr="00DE2DAD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304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>PRZYJAZD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Środki</w:t>
            </w:r>
          </w:p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lokomocji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Koszty przyjazdu</w:t>
            </w: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699" w:type="dxa"/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miejscowość</w:t>
            </w:r>
          </w:p>
        </w:tc>
        <w:tc>
          <w:tcPr>
            <w:tcW w:w="549" w:type="dxa"/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data</w:t>
            </w: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godz.</w:t>
            </w: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zł</w:t>
            </w: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gr</w:t>
            </w: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228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14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bottom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85" w:type="dxa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spacing w:line="360" w:lineRule="auto"/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c>
          <w:tcPr>
            <w:tcW w:w="3171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725CD" w:rsidRDefault="004725CD" w:rsidP="005A4C9B">
            <w:pPr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rPr>
                <w:sz w:val="16"/>
                <w:szCs w:val="16"/>
                <w:lang w:eastAsia="en-US"/>
              </w:rPr>
            </w:pPr>
          </w:p>
          <w:p w:rsidR="004725CD" w:rsidRPr="00DE2DAD" w:rsidRDefault="004725CD" w:rsidP="005A4C9B">
            <w:pPr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R-k sprawdzono pod względem</w:t>
            </w:r>
          </w:p>
          <w:p w:rsidR="004725CD" w:rsidRDefault="004725CD" w:rsidP="005A4C9B">
            <w:pPr>
              <w:spacing w:line="480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</w:t>
            </w:r>
            <w:r w:rsidRPr="00DE2DAD">
              <w:rPr>
                <w:sz w:val="14"/>
                <w:szCs w:val="14"/>
                <w:lang w:eastAsia="en-US"/>
              </w:rPr>
              <w:t>erytorycznym</w:t>
            </w:r>
          </w:p>
          <w:p w:rsidR="004725CD" w:rsidRPr="00DE2DAD" w:rsidRDefault="004725CD" w:rsidP="005A4C9B">
            <w:pPr>
              <w:spacing w:line="480" w:lineRule="auto"/>
              <w:rPr>
                <w:sz w:val="14"/>
                <w:szCs w:val="14"/>
                <w:lang w:eastAsia="en-US"/>
              </w:rPr>
            </w:pPr>
          </w:p>
          <w:p w:rsidR="004725CD" w:rsidRPr="00DE2DAD" w:rsidRDefault="004725CD" w:rsidP="005A4C9B">
            <w:pPr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 xml:space="preserve">....................                  </w:t>
            </w:r>
            <w:r>
              <w:rPr>
                <w:sz w:val="14"/>
                <w:szCs w:val="14"/>
                <w:lang w:eastAsia="en-US"/>
              </w:rPr>
              <w:t xml:space="preserve">             ....................</w:t>
            </w:r>
          </w:p>
          <w:p w:rsidR="004725CD" w:rsidRDefault="004725CD" w:rsidP="005A4C9B">
            <w:pPr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data                                      podpis</w:t>
            </w:r>
          </w:p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Dojazdy udokumentowane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</w:tr>
      <w:tr w:rsidR="004725CD" w:rsidRPr="00DE2DAD" w:rsidTr="005A4C9B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Razem przejazdy, dojazdy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</w:tr>
      <w:tr w:rsidR="004725CD" w:rsidRPr="00DE2DAD" w:rsidTr="005A4C9B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Diety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</w:tr>
      <w:tr w:rsidR="004725CD" w:rsidRPr="00DE2DAD" w:rsidTr="005A4C9B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wg rachunków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</w:tr>
      <w:tr w:rsidR="004725CD" w:rsidRPr="00DE2DAD" w:rsidTr="005A4C9B">
        <w:tc>
          <w:tcPr>
            <w:tcW w:w="3171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Noclegi – ryczałt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</w:tr>
      <w:tr w:rsidR="004725CD" w:rsidRPr="00DE2DAD" w:rsidTr="005A4C9B">
        <w:tc>
          <w:tcPr>
            <w:tcW w:w="3171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02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Inne wydatki wg załączników</w:t>
            </w:r>
          </w:p>
        </w:tc>
        <w:tc>
          <w:tcPr>
            <w:tcW w:w="1266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lang w:eastAsia="en-US"/>
              </w:rPr>
            </w:pPr>
          </w:p>
        </w:tc>
      </w:tr>
      <w:tr w:rsidR="004725CD" w:rsidRPr="00DE2DAD" w:rsidTr="005A4C9B">
        <w:trPr>
          <w:trHeight w:val="966"/>
        </w:trPr>
        <w:tc>
          <w:tcPr>
            <w:tcW w:w="465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4725CD" w:rsidRPr="00DE2DAD" w:rsidRDefault="004725CD" w:rsidP="005A4C9B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Słownie</w:t>
            </w:r>
          </w:p>
          <w:p w:rsidR="004725CD" w:rsidRPr="00DE2DAD" w:rsidRDefault="004725CD" w:rsidP="005A4C9B">
            <w:pPr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złotych</w:t>
            </w:r>
          </w:p>
        </w:tc>
        <w:tc>
          <w:tcPr>
            <w:tcW w:w="6438" w:type="dxa"/>
            <w:gridSpan w:val="9"/>
            <w:tcBorders>
              <w:top w:val="single" w:sz="12" w:space="0" w:color="auto"/>
            </w:tcBorders>
            <w:textDirection w:val="btLr"/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725CD" w:rsidRPr="00DE2DAD" w:rsidRDefault="004725CD" w:rsidP="005A4C9B">
            <w:pPr>
              <w:ind w:left="113" w:right="113"/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Ogółem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300"/>
        </w:trPr>
        <w:tc>
          <w:tcPr>
            <w:tcW w:w="250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Załączam</w:t>
            </w:r>
          </w:p>
        </w:tc>
        <w:tc>
          <w:tcPr>
            <w:tcW w:w="4704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jc w:val="right"/>
              <w:rPr>
                <w:sz w:val="12"/>
                <w:szCs w:val="12"/>
                <w:lang w:eastAsia="en-US"/>
              </w:rPr>
            </w:pPr>
            <w:r w:rsidRPr="00DE2DAD">
              <w:rPr>
                <w:sz w:val="12"/>
                <w:szCs w:val="12"/>
                <w:lang w:eastAsia="en-US"/>
              </w:rPr>
              <w:t>Pobrano zaliczkę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trHeight w:val="384"/>
        </w:trPr>
        <w:tc>
          <w:tcPr>
            <w:tcW w:w="250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 xml:space="preserve">       ......................</w:t>
            </w:r>
          </w:p>
          <w:p w:rsidR="004725CD" w:rsidRPr="00DE2DAD" w:rsidRDefault="004725CD" w:rsidP="005A4C9B">
            <w:pPr>
              <w:jc w:val="center"/>
              <w:rPr>
                <w:sz w:val="14"/>
                <w:szCs w:val="14"/>
                <w:lang w:eastAsia="en-US"/>
              </w:rPr>
            </w:pPr>
            <w:r w:rsidRPr="00DE2DAD">
              <w:rPr>
                <w:sz w:val="14"/>
                <w:szCs w:val="14"/>
                <w:lang w:eastAsia="en-US"/>
              </w:rPr>
              <w:t>dowodów</w:t>
            </w:r>
          </w:p>
        </w:tc>
        <w:tc>
          <w:tcPr>
            <w:tcW w:w="4704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jc w:val="right"/>
              <w:rPr>
                <w:sz w:val="18"/>
                <w:szCs w:val="18"/>
                <w:lang w:eastAsia="en-US"/>
              </w:rPr>
            </w:pPr>
            <w:r w:rsidRPr="00DE2DAD">
              <w:rPr>
                <w:sz w:val="12"/>
                <w:szCs w:val="12"/>
                <w:lang w:eastAsia="en-US"/>
              </w:rPr>
              <w:t>Dowypłaty-zwrotu</w:t>
            </w: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</w:p>
        </w:tc>
      </w:tr>
      <w:tr w:rsidR="004725CD" w:rsidRPr="00DE2DAD" w:rsidTr="005A4C9B">
        <w:trPr>
          <w:gridAfter w:val="1"/>
          <w:wAfter w:w="26" w:type="dxa"/>
          <w:trHeight w:val="1017"/>
        </w:trPr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25CD" w:rsidRPr="00DE2DAD" w:rsidRDefault="004725CD" w:rsidP="005A4C9B">
            <w:pPr>
              <w:jc w:val="center"/>
              <w:rPr>
                <w:sz w:val="14"/>
                <w:szCs w:val="14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Zatwierdzono na zł </w:t>
            </w: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…………………………………</w:t>
            </w: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Data …………………………..</w:t>
            </w: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4725CD" w:rsidRDefault="004725CD" w:rsidP="005A4C9B">
            <w:pPr>
              <w:jc w:val="center"/>
              <w:rPr>
                <w:sz w:val="16"/>
                <w:szCs w:val="16"/>
                <w:lang w:eastAsia="en-US"/>
              </w:rPr>
            </w:pPr>
          </w:p>
          <w:tbl>
            <w:tblPr>
              <w:tblW w:w="4839" w:type="dxa"/>
              <w:tblLayout w:type="fixed"/>
              <w:tblLook w:val="00A0"/>
            </w:tblPr>
            <w:tblGrid>
              <w:gridCol w:w="1701"/>
              <w:gridCol w:w="3138"/>
            </w:tblGrid>
            <w:tr w:rsidR="004725CD" w:rsidRPr="0046142A" w:rsidTr="005A4C9B">
              <w:tc>
                <w:tcPr>
                  <w:tcW w:w="1701" w:type="dxa"/>
                </w:tcPr>
                <w:p w:rsidR="004725CD" w:rsidRPr="0046142A" w:rsidRDefault="004725CD" w:rsidP="005A4C9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……………….</w:t>
                  </w:r>
                </w:p>
                <w:p w:rsidR="004725CD" w:rsidRPr="0046142A" w:rsidRDefault="004725CD" w:rsidP="005A4C9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Kwestor</w:t>
                  </w:r>
                </w:p>
              </w:tc>
              <w:tc>
                <w:tcPr>
                  <w:tcW w:w="3138" w:type="dxa"/>
                </w:tcPr>
                <w:p w:rsidR="004725CD" w:rsidRPr="0046142A" w:rsidRDefault="004725CD" w:rsidP="005A4C9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…………………..</w:t>
                  </w:r>
                </w:p>
                <w:p w:rsidR="004725CD" w:rsidRPr="0046142A" w:rsidRDefault="004725CD" w:rsidP="005A4C9B">
                  <w:pPr>
                    <w:framePr w:hSpace="141" w:wrap="around" w:vAnchor="text" w:hAnchor="text" w:y="1"/>
                    <w:suppressOverlap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46142A">
                    <w:rPr>
                      <w:sz w:val="16"/>
                      <w:szCs w:val="16"/>
                      <w:lang w:eastAsia="en-US"/>
                    </w:rPr>
                    <w:t>Kanclerz</w:t>
                  </w:r>
                </w:p>
              </w:tc>
            </w:tr>
          </w:tbl>
          <w:p w:rsidR="004725CD" w:rsidRPr="00DE2DAD" w:rsidRDefault="004725CD" w:rsidP="005A4C9B">
            <w:pPr>
              <w:rPr>
                <w:lang w:eastAsia="en-US"/>
              </w:rPr>
            </w:pPr>
          </w:p>
        </w:tc>
        <w:tc>
          <w:tcPr>
            <w:tcW w:w="45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Niniejszy rachunek przedkładam i oświadczam, że organizator:</w:t>
            </w:r>
          </w:p>
          <w:p w:rsidR="004725CD" w:rsidRDefault="004725CD" w:rsidP="005A4C9B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Zapewnił/nie zapewnił * wyżywienia,</w:t>
            </w:r>
          </w:p>
          <w:p w:rsidR="004725CD" w:rsidRDefault="004725CD" w:rsidP="005A4C9B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Jeżeli zostało zapewnione wyżywienie (wskazać kiedy i jakie)</w:t>
            </w:r>
            <w:r w:rsidRPr="00DE2DAD">
              <w:rPr>
                <w:sz w:val="16"/>
                <w:szCs w:val="16"/>
                <w:lang w:eastAsia="en-US"/>
              </w:rPr>
              <w:t>,</w:t>
            </w:r>
          </w:p>
          <w:p w:rsidR="004725CD" w:rsidRDefault="004725CD" w:rsidP="005A4C9B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- śniadanie……………………………………….. </w:t>
            </w:r>
          </w:p>
          <w:p w:rsidR="004725CD" w:rsidRDefault="004725CD" w:rsidP="005A4C9B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obiad…………………………………………….</w:t>
            </w:r>
          </w:p>
          <w:p w:rsidR="004725CD" w:rsidRPr="00DE2DAD" w:rsidRDefault="004725CD" w:rsidP="005A4C9B">
            <w:pPr>
              <w:ind w:left="175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 kolacja…………………………………………..</w:t>
            </w:r>
          </w:p>
          <w:p w:rsidR="004725CD" w:rsidRPr="00DE2DAD" w:rsidRDefault="004725CD" w:rsidP="005A4C9B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Zapewnił/ nie zapewnił * noclegu,</w:t>
            </w:r>
          </w:p>
          <w:p w:rsidR="004725CD" w:rsidRPr="00DE2DAD" w:rsidRDefault="004725CD" w:rsidP="005A4C9B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Nocleg ze śniadaniem/bez śniadania *</w:t>
            </w:r>
          </w:p>
          <w:p w:rsidR="004725CD" w:rsidRPr="00DE2DAD" w:rsidRDefault="004725CD" w:rsidP="005A4C9B">
            <w:pPr>
              <w:numPr>
                <w:ilvl w:val="0"/>
                <w:numId w:val="1"/>
              </w:num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Korzystałem/ nie korzystałem * codziennie z komunikacji miejskiej</w:t>
            </w:r>
          </w:p>
          <w:p w:rsidR="004725CD" w:rsidRPr="00DE2DAD" w:rsidRDefault="004725CD" w:rsidP="005A4C9B">
            <w:pPr>
              <w:ind w:left="175" w:hanging="142"/>
              <w:rPr>
                <w:sz w:val="16"/>
                <w:szCs w:val="16"/>
                <w:lang w:eastAsia="en-US"/>
              </w:rPr>
            </w:pPr>
            <w:r w:rsidRPr="00DE2DAD">
              <w:rPr>
                <w:sz w:val="16"/>
                <w:szCs w:val="16"/>
                <w:lang w:eastAsia="en-US"/>
              </w:rPr>
              <w:t>(* - niewłaściwe skreślić)</w:t>
            </w:r>
          </w:p>
          <w:p w:rsidR="004725CD" w:rsidRPr="00DE2DAD" w:rsidRDefault="004725CD" w:rsidP="005A4C9B">
            <w:pPr>
              <w:rPr>
                <w:sz w:val="16"/>
                <w:szCs w:val="16"/>
                <w:lang w:eastAsia="en-US"/>
              </w:rPr>
            </w:pPr>
          </w:p>
          <w:p w:rsidR="004725CD" w:rsidRPr="00DE2DAD" w:rsidRDefault="004725CD" w:rsidP="005A4C9B">
            <w:pPr>
              <w:rPr>
                <w:sz w:val="18"/>
                <w:szCs w:val="18"/>
                <w:lang w:eastAsia="en-US"/>
              </w:rPr>
            </w:pPr>
            <w:r w:rsidRPr="00DE2DAD">
              <w:rPr>
                <w:sz w:val="18"/>
                <w:szCs w:val="18"/>
                <w:lang w:eastAsia="en-US"/>
              </w:rPr>
              <w:t xml:space="preserve"> .........................                         ……………..</w:t>
            </w:r>
          </w:p>
          <w:p w:rsidR="004725CD" w:rsidRPr="00DE2DAD" w:rsidRDefault="004725CD" w:rsidP="005A4C9B">
            <w:pPr>
              <w:rPr>
                <w:lang w:eastAsia="en-US"/>
              </w:rPr>
            </w:pPr>
            <w:r w:rsidRPr="00DE2DAD">
              <w:rPr>
                <w:sz w:val="12"/>
                <w:szCs w:val="12"/>
                <w:lang w:eastAsia="en-US"/>
              </w:rPr>
              <w:t>data                                                                     podpis</w:t>
            </w:r>
          </w:p>
          <w:p w:rsidR="004725CD" w:rsidRPr="00DE2DAD" w:rsidRDefault="004725CD" w:rsidP="005A4C9B">
            <w:pPr>
              <w:rPr>
                <w:lang w:eastAsia="en-US"/>
              </w:rPr>
            </w:pPr>
          </w:p>
        </w:tc>
      </w:tr>
    </w:tbl>
    <w:p w:rsidR="004725CD" w:rsidRDefault="004725CD" w:rsidP="00C7511C">
      <w:pPr>
        <w:pStyle w:val="ListParagraph"/>
        <w:spacing w:line="360" w:lineRule="auto"/>
        <w:ind w:left="0"/>
      </w:pPr>
    </w:p>
    <w:p w:rsidR="004725CD" w:rsidRDefault="004725CD"/>
    <w:sectPr w:rsidR="004725CD" w:rsidSect="007D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0A4A"/>
    <w:multiLevelType w:val="hybridMultilevel"/>
    <w:tmpl w:val="A1EE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41C"/>
    <w:rsid w:val="00193B3C"/>
    <w:rsid w:val="003F2DBB"/>
    <w:rsid w:val="0046142A"/>
    <w:rsid w:val="004725CD"/>
    <w:rsid w:val="004B7F3F"/>
    <w:rsid w:val="005A4C9B"/>
    <w:rsid w:val="0068247A"/>
    <w:rsid w:val="007D6166"/>
    <w:rsid w:val="00A4341C"/>
    <w:rsid w:val="00C7511C"/>
    <w:rsid w:val="00CF2FFA"/>
    <w:rsid w:val="00DE2DAD"/>
    <w:rsid w:val="00F40BB6"/>
    <w:rsid w:val="00F85C0D"/>
    <w:rsid w:val="00F9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41C"/>
    <w:pPr>
      <w:ind w:left="720"/>
    </w:pPr>
  </w:style>
  <w:style w:type="paragraph" w:customStyle="1" w:styleId="Default">
    <w:name w:val="Default"/>
    <w:uiPriority w:val="99"/>
    <w:rsid w:val="00A4341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894</Words>
  <Characters>5365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Ewa Gaida</dc:creator>
  <cp:keywords/>
  <dc:description/>
  <cp:lastModifiedBy>Basia G</cp:lastModifiedBy>
  <cp:revision>2</cp:revision>
  <cp:lastPrinted>2016-04-21T11:28:00Z</cp:lastPrinted>
  <dcterms:created xsi:type="dcterms:W3CDTF">2016-04-21T11:33:00Z</dcterms:created>
  <dcterms:modified xsi:type="dcterms:W3CDTF">2016-04-21T11:33:00Z</dcterms:modified>
</cp:coreProperties>
</file>