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D" w:rsidRDefault="00C12E2D" w:rsidP="00DF6F9A">
      <w:pPr>
        <w:spacing w:line="360" w:lineRule="auto"/>
        <w:ind w:left="5664" w:right="229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Opole, </w:t>
      </w:r>
      <w:r w:rsidRPr="001F1540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</w:t>
      </w:r>
      <w:r w:rsidRPr="001F1540">
        <w:rPr>
          <w:rFonts w:ascii="Calibri" w:hAnsi="Calibri" w:cs="Calibri"/>
        </w:rPr>
        <w:tab/>
      </w:r>
    </w:p>
    <w:p w:rsidR="00C12E2D" w:rsidRDefault="00C12E2D" w:rsidP="00DF6F9A">
      <w:pPr>
        <w:spacing w:line="360" w:lineRule="auto"/>
        <w:ind w:right="229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3.5pt;margin-top:6.4pt;width:209.3pt;height:156.9pt;z-index:251658240;visibility:visible;mso-wrap-distance-top:3.6pt;mso-wrap-distance-bottom:3.6pt" stroked="f">
            <v:textbox style="mso-fit-shape-to-text:t">
              <w:txbxContent>
                <w:p w:rsidR="00C12E2D" w:rsidRPr="00D866A3" w:rsidRDefault="00C12E2D" w:rsidP="00DF6F9A">
                  <w:pPr>
                    <w:jc w:val="center"/>
                    <w:rPr>
                      <w:rFonts w:ascii="Calibri" w:hAnsi="Calibri" w:cs="Calibri"/>
                      <w:color w:val="767171"/>
                    </w:rPr>
                  </w:pPr>
                  <w:r w:rsidRPr="00D866A3">
                    <w:rPr>
                      <w:rFonts w:ascii="Calibri" w:hAnsi="Calibri" w:cs="Calibri"/>
                      <w:color w:val="767171"/>
                    </w:rPr>
                    <w:t>UNIWERYSTET OPOLSKI</w:t>
                  </w:r>
                </w:p>
                <w:p w:rsidR="00C12E2D" w:rsidRPr="00D866A3" w:rsidRDefault="00C12E2D" w:rsidP="00DF6F9A">
                  <w:pPr>
                    <w:jc w:val="center"/>
                    <w:rPr>
                      <w:rFonts w:ascii="Calibri" w:hAnsi="Calibri" w:cs="Calibri"/>
                      <w:color w:val="767171"/>
                    </w:rPr>
                  </w:pPr>
                  <w:r w:rsidRPr="00D866A3">
                    <w:rPr>
                      <w:rFonts w:ascii="Calibri" w:hAnsi="Calibri" w:cs="Calibri"/>
                      <w:color w:val="767171"/>
                    </w:rPr>
                    <w:t xml:space="preserve">Pl. Mikołaja Kopernika 11a, </w:t>
                  </w:r>
                </w:p>
                <w:p w:rsidR="00C12E2D" w:rsidRPr="00D866A3" w:rsidRDefault="00C12E2D" w:rsidP="00DF6F9A">
                  <w:pPr>
                    <w:jc w:val="center"/>
                    <w:rPr>
                      <w:rFonts w:ascii="Calibri" w:hAnsi="Calibri" w:cs="Calibri"/>
                      <w:color w:val="767171"/>
                    </w:rPr>
                  </w:pPr>
                  <w:r w:rsidRPr="00D866A3">
                    <w:rPr>
                      <w:rFonts w:ascii="Calibri" w:hAnsi="Calibri" w:cs="Calibri"/>
                      <w:color w:val="767171"/>
                    </w:rPr>
                    <w:t>45-040 Opole</w:t>
                  </w:r>
                </w:p>
              </w:txbxContent>
            </v:textbox>
            <w10:wrap type="square"/>
          </v:shape>
        </w:pict>
      </w:r>
    </w:p>
    <w:p w:rsidR="00C12E2D" w:rsidRPr="00563B15" w:rsidRDefault="00C12E2D" w:rsidP="00DF6F9A">
      <w:pPr>
        <w:spacing w:line="360" w:lineRule="auto"/>
        <w:ind w:right="229"/>
        <w:rPr>
          <w:rFonts w:ascii="Calibri" w:hAnsi="Calibri" w:cs="Calibri"/>
        </w:rPr>
      </w:pPr>
      <w:bookmarkStart w:id="0" w:name="_GoBack"/>
      <w:r w:rsidRPr="00563B15">
        <w:rPr>
          <w:rStyle w:val="PlaceholderText"/>
          <w:rFonts w:ascii="Calibri" w:hAnsi="Calibri" w:cs="Calibri"/>
        </w:rPr>
        <w:t>Kliknij tutaj, aby wprowadzić tekst.</w:t>
      </w:r>
      <w:bookmarkEnd w:id="0"/>
    </w:p>
    <w:p w:rsidR="00C12E2D" w:rsidRDefault="00C12E2D" w:rsidP="00DF6F9A">
      <w:pPr>
        <w:spacing w:line="360" w:lineRule="auto"/>
        <w:ind w:right="229"/>
        <w:rPr>
          <w:rFonts w:ascii="Calibri" w:hAnsi="Calibri" w:cs="Calibri"/>
        </w:rPr>
      </w:pPr>
    </w:p>
    <w:p w:rsidR="00C12E2D" w:rsidRPr="001F1540" w:rsidRDefault="00C12E2D" w:rsidP="00DF6F9A">
      <w:pPr>
        <w:spacing w:line="360" w:lineRule="auto"/>
        <w:ind w:right="229"/>
        <w:rPr>
          <w:rFonts w:ascii="Calibri" w:hAnsi="Calibri" w:cs="Calibri"/>
        </w:rPr>
      </w:pPr>
      <w:r w:rsidRPr="001F1540">
        <w:rPr>
          <w:rFonts w:ascii="Calibri" w:hAnsi="Calibri" w:cs="Calibri"/>
        </w:rPr>
        <w:tab/>
      </w:r>
      <w:r w:rsidRPr="001F1540">
        <w:rPr>
          <w:rFonts w:ascii="Calibri" w:hAnsi="Calibri" w:cs="Calibri"/>
        </w:rPr>
        <w:tab/>
      </w:r>
    </w:p>
    <w:tbl>
      <w:tblPr>
        <w:tblW w:w="10704" w:type="dxa"/>
        <w:tblInd w:w="-10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659"/>
        <w:gridCol w:w="4552"/>
        <w:gridCol w:w="5493"/>
      </w:tblGrid>
      <w:tr w:rsidR="00C12E2D" w:rsidRPr="001F1540">
        <w:trPr>
          <w:trHeight w:val="567"/>
        </w:trPr>
        <w:tc>
          <w:tcPr>
            <w:tcW w:w="659" w:type="dxa"/>
            <w:vMerge w:val="restart"/>
            <w:shd w:val="clear" w:color="auto" w:fill="E7E6E6"/>
          </w:tcPr>
          <w:p w:rsidR="00C12E2D" w:rsidRPr="001F1540" w:rsidRDefault="00C12E2D" w:rsidP="009507E3">
            <w:pPr>
              <w:jc w:val="center"/>
              <w:rPr>
                <w:rFonts w:ascii="Calibri" w:hAnsi="Calibri" w:cs="Calibri"/>
              </w:rPr>
            </w:pPr>
            <w:r w:rsidRPr="001F1540">
              <w:rPr>
                <w:rFonts w:ascii="Calibri" w:hAnsi="Calibri" w:cs="Calibri"/>
              </w:rPr>
              <w:t>Lp.</w:t>
            </w:r>
          </w:p>
        </w:tc>
        <w:tc>
          <w:tcPr>
            <w:tcW w:w="4552" w:type="dxa"/>
            <w:vMerge w:val="restart"/>
            <w:shd w:val="clear" w:color="auto" w:fill="E7E6E6"/>
          </w:tcPr>
          <w:p w:rsidR="00C12E2D" w:rsidRPr="001F1540" w:rsidRDefault="00C12E2D" w:rsidP="009507E3">
            <w:pPr>
              <w:jc w:val="center"/>
              <w:rPr>
                <w:rFonts w:ascii="Calibri" w:hAnsi="Calibri" w:cs="Calibri"/>
              </w:rPr>
            </w:pPr>
            <w:r w:rsidRPr="001F1540">
              <w:rPr>
                <w:rFonts w:ascii="Calibri" w:hAnsi="Calibri" w:cs="Calibri"/>
              </w:rPr>
              <w:t xml:space="preserve">ADRESAT </w:t>
            </w:r>
          </w:p>
          <w:p w:rsidR="00C12E2D" w:rsidRPr="00DF6F9A" w:rsidRDefault="00C12E2D" w:rsidP="009507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6F9A">
              <w:rPr>
                <w:rFonts w:ascii="Calibri" w:hAnsi="Calibri" w:cs="Calibri"/>
                <w:b/>
                <w:bCs/>
              </w:rPr>
              <w:t>(nazwisko i imię lub nazwa)</w:t>
            </w:r>
          </w:p>
        </w:tc>
        <w:tc>
          <w:tcPr>
            <w:tcW w:w="5493" w:type="dxa"/>
            <w:vMerge w:val="restart"/>
            <w:shd w:val="clear" w:color="auto" w:fill="E7E6E6"/>
          </w:tcPr>
          <w:p w:rsidR="00C12E2D" w:rsidRPr="001F1540" w:rsidRDefault="00C12E2D" w:rsidP="009507E3">
            <w:pPr>
              <w:jc w:val="center"/>
              <w:rPr>
                <w:rFonts w:ascii="Calibri" w:hAnsi="Calibri" w:cs="Calibri"/>
              </w:rPr>
            </w:pPr>
            <w:r w:rsidRPr="001F1540">
              <w:rPr>
                <w:rFonts w:ascii="Calibri" w:hAnsi="Calibri" w:cs="Calibri"/>
              </w:rPr>
              <w:t xml:space="preserve">Miejsce przeznaczenia </w:t>
            </w:r>
            <w:r w:rsidRPr="001F1540">
              <w:rPr>
                <w:rFonts w:ascii="Calibri" w:hAnsi="Calibri" w:cs="Calibri"/>
              </w:rPr>
              <w:br/>
              <w:t xml:space="preserve">(pełny adres) </w:t>
            </w:r>
          </w:p>
          <w:p w:rsidR="00C12E2D" w:rsidRPr="00DF6F9A" w:rsidRDefault="00C12E2D" w:rsidP="009507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F6F9A">
              <w:rPr>
                <w:rFonts w:ascii="Calibri" w:hAnsi="Calibri" w:cs="Calibri"/>
                <w:b/>
                <w:bCs/>
              </w:rPr>
              <w:t>Ulica, numer lokalu, kod pocztowy</w:t>
            </w:r>
          </w:p>
        </w:tc>
      </w:tr>
      <w:tr w:rsidR="00C12E2D" w:rsidRPr="001F1540">
        <w:trPr>
          <w:trHeight w:val="374"/>
        </w:trPr>
        <w:tc>
          <w:tcPr>
            <w:tcW w:w="659" w:type="dxa"/>
            <w:vMerge/>
            <w:shd w:val="clear" w:color="auto" w:fill="E7E6E6"/>
          </w:tcPr>
          <w:p w:rsidR="00C12E2D" w:rsidRPr="001F1540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4552" w:type="dxa"/>
            <w:vMerge/>
            <w:shd w:val="clear" w:color="auto" w:fill="E7E6E6"/>
          </w:tcPr>
          <w:p w:rsidR="00C12E2D" w:rsidRPr="001F1540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  <w:vMerge/>
            <w:shd w:val="clear" w:color="auto" w:fill="E7E6E6"/>
          </w:tcPr>
          <w:p w:rsidR="00C12E2D" w:rsidRPr="001F1540" w:rsidRDefault="00C12E2D" w:rsidP="009507E3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ind w:left="97" w:hanging="97"/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ind w:left="-10" w:firstLine="10"/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  <w:tr w:rsidR="00C12E2D" w:rsidRPr="001F1540">
        <w:trPr>
          <w:trHeight w:val="516"/>
        </w:trPr>
        <w:tc>
          <w:tcPr>
            <w:tcW w:w="659" w:type="dxa"/>
          </w:tcPr>
          <w:p w:rsidR="00C12E2D" w:rsidRPr="001F1540" w:rsidRDefault="00C12E2D" w:rsidP="00DF6F9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552" w:type="dxa"/>
          </w:tcPr>
          <w:p w:rsidR="00C12E2D" w:rsidRPr="00FD2C8C" w:rsidRDefault="00C12E2D" w:rsidP="009507E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3" w:type="dxa"/>
          </w:tcPr>
          <w:p w:rsidR="00C12E2D" w:rsidRPr="00FD2C8C" w:rsidRDefault="00C12E2D" w:rsidP="00950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10"/>
              <w:rPr>
                <w:rFonts w:ascii="Calibri" w:hAnsi="Calibri" w:cs="Calibri"/>
                <w:color w:val="000000"/>
              </w:rPr>
            </w:pPr>
          </w:p>
        </w:tc>
      </w:tr>
    </w:tbl>
    <w:p w:rsidR="00C12E2D" w:rsidRPr="001F1540" w:rsidRDefault="00C12E2D" w:rsidP="00DF6F9A">
      <w:pPr>
        <w:rPr>
          <w:rFonts w:ascii="Calibri" w:hAnsi="Calibri" w:cs="Calibri"/>
        </w:rPr>
      </w:pPr>
    </w:p>
    <w:p w:rsidR="00C12E2D" w:rsidRPr="00DF6F9A" w:rsidRDefault="00C12E2D" w:rsidP="00DF6F9A"/>
    <w:sectPr w:rsidR="00C12E2D" w:rsidRPr="00DF6F9A" w:rsidSect="00FD2C8C">
      <w:footerReference w:type="default" r:id="rId7"/>
      <w:pgSz w:w="11906" w:h="16838"/>
      <w:pgMar w:top="426" w:right="720" w:bottom="720" w:left="720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2D" w:rsidRDefault="00C12E2D" w:rsidP="00FD2C8C">
      <w:r>
        <w:separator/>
      </w:r>
    </w:p>
  </w:endnote>
  <w:endnote w:type="continuationSeparator" w:id="1">
    <w:p w:rsidR="00C12E2D" w:rsidRDefault="00C12E2D" w:rsidP="00FD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D" w:rsidRPr="00FD2C8C" w:rsidRDefault="00C12E2D" w:rsidP="00FD2C8C">
    <w:pPr>
      <w:pStyle w:val="Footer"/>
      <w:pBdr>
        <w:top w:val="single" w:sz="4" w:space="1" w:color="BFBFBF"/>
      </w:pBdr>
      <w:rPr>
        <w:rFonts w:ascii="Segoe UI" w:hAnsi="Segoe UI" w:cs="Segoe UI"/>
        <w:color w:val="808080"/>
        <w:sz w:val="16"/>
        <w:szCs w:val="16"/>
      </w:rPr>
    </w:pPr>
    <w:r w:rsidRPr="00FD2C8C">
      <w:rPr>
        <w:rFonts w:ascii="Segoe UI" w:hAnsi="Segoe UI" w:cs="Segoe UI"/>
        <w:color w:val="808080"/>
        <w:sz w:val="16"/>
        <w:szCs w:val="16"/>
      </w:rPr>
      <w:t>Uniwersytet Opolski, 45-040 Opole Pl. Kopernika 11a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2D" w:rsidRDefault="00C12E2D" w:rsidP="00FD2C8C">
      <w:r>
        <w:separator/>
      </w:r>
    </w:p>
  </w:footnote>
  <w:footnote w:type="continuationSeparator" w:id="1">
    <w:p w:rsidR="00C12E2D" w:rsidRDefault="00C12E2D" w:rsidP="00FD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75E6"/>
    <w:multiLevelType w:val="hybridMultilevel"/>
    <w:tmpl w:val="B03698BA"/>
    <w:lvl w:ilvl="0" w:tplc="C700F53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F9A"/>
    <w:rsid w:val="001F1540"/>
    <w:rsid w:val="00563B15"/>
    <w:rsid w:val="00734701"/>
    <w:rsid w:val="007A6C3B"/>
    <w:rsid w:val="009507E3"/>
    <w:rsid w:val="00C12E2D"/>
    <w:rsid w:val="00CD27A4"/>
    <w:rsid w:val="00D866A3"/>
    <w:rsid w:val="00DF6F9A"/>
    <w:rsid w:val="00E70916"/>
    <w:rsid w:val="00E76CC5"/>
    <w:rsid w:val="00F64D74"/>
    <w:rsid w:val="00FD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9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916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0916"/>
    <w:rPr>
      <w:rFonts w:ascii="Calibri Light" w:hAnsi="Calibri Light" w:cs="Calibri Light"/>
      <w:color w:val="2E74B5"/>
      <w:sz w:val="26"/>
      <w:szCs w:val="26"/>
      <w:lang w:eastAsia="pl-PL"/>
    </w:rPr>
  </w:style>
  <w:style w:type="paragraph" w:styleId="NormalWeb">
    <w:name w:val="Normal (Web)"/>
    <w:basedOn w:val="Normal"/>
    <w:uiPriority w:val="99"/>
    <w:rsid w:val="00DF6F9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F6F9A"/>
    <w:rPr>
      <w:color w:val="808080"/>
    </w:rPr>
  </w:style>
  <w:style w:type="paragraph" w:styleId="Header">
    <w:name w:val="header"/>
    <w:basedOn w:val="Normal"/>
    <w:link w:val="HeaderChar"/>
    <w:uiPriority w:val="99"/>
    <w:rsid w:val="00FD2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C8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D2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C8C"/>
    <w:rPr>
      <w:rFonts w:ascii="Times New Roman" w:hAnsi="Times New Roman" w:cs="Times New Roman"/>
      <w:sz w:val="24"/>
      <w:szCs w:val="24"/>
      <w:lang w:eastAsia="pl-PL"/>
    </w:rPr>
  </w:style>
  <w:style w:type="character" w:styleId="SubtleEmphasis">
    <w:name w:val="Subtle Emphasis"/>
    <w:basedOn w:val="DefaultParagraphFont"/>
    <w:uiPriority w:val="99"/>
    <w:qFormat/>
    <w:rsid w:val="00563B15"/>
    <w:rPr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563B15"/>
    <w:rPr>
      <w:b/>
      <w:bCs/>
    </w:rPr>
  </w:style>
  <w:style w:type="character" w:customStyle="1" w:styleId="Styl1">
    <w:name w:val="Styl1"/>
    <w:basedOn w:val="DefaultParagraphFont"/>
    <w:uiPriority w:val="99"/>
    <w:rsid w:val="00563B15"/>
    <w:rPr>
      <w:rFonts w:ascii="Calibri" w:hAnsi="Calibri" w:cs="Calibri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563B15"/>
    <w:rPr>
      <w:b/>
      <w:bCs/>
      <w:i/>
      <w:iCs/>
      <w:spacing w:val="5"/>
    </w:rPr>
  </w:style>
  <w:style w:type="character" w:customStyle="1" w:styleId="Styl2">
    <w:name w:val="Styl2"/>
    <w:basedOn w:val="DefaultParagraphFont"/>
    <w:uiPriority w:val="99"/>
    <w:rsid w:val="00563B15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38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</dc:title>
  <dc:subject/>
  <dc:creator>Ewa Gaida</dc:creator>
  <cp:keywords/>
  <dc:description/>
  <cp:lastModifiedBy>Basia G</cp:lastModifiedBy>
  <cp:revision>2</cp:revision>
  <dcterms:created xsi:type="dcterms:W3CDTF">2016-01-14T14:22:00Z</dcterms:created>
  <dcterms:modified xsi:type="dcterms:W3CDTF">2016-01-14T14:22:00Z</dcterms:modified>
</cp:coreProperties>
</file>