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F1" w:rsidRDefault="00E45FF1" w:rsidP="00B346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Wycinek ekranu" style="width:481.8pt;height:110.4pt;visibility:visible">
            <v:imagedata r:id="rId4" o:title=""/>
          </v:shape>
        </w:pict>
      </w:r>
    </w:p>
    <w:p w:rsidR="00E45FF1" w:rsidRDefault="00E45FF1" w:rsidP="00B3462F"/>
    <w:p w:rsidR="00E45FF1" w:rsidRPr="00B3462F" w:rsidRDefault="00E45FF1" w:rsidP="00B3462F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F1" w:rsidRDefault="00E45FF1" w:rsidP="00707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…………………………………….. </w:t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F1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 xml:space="preserve">Instytut Nauk Pedagogicznych </w:t>
      </w:r>
      <w:r>
        <w:rPr>
          <w:rFonts w:ascii="Times New Roman" w:hAnsi="Times New Roman" w:cs="Times New Roman"/>
          <w:sz w:val="24"/>
          <w:szCs w:val="24"/>
        </w:rPr>
        <w:t xml:space="preserve">Uniwersytetu Opolskiego </w:t>
      </w:r>
      <w:r w:rsidRPr="00917742">
        <w:rPr>
          <w:rFonts w:ascii="Times New Roman" w:hAnsi="Times New Roman" w:cs="Times New Roman"/>
          <w:sz w:val="24"/>
          <w:szCs w:val="24"/>
        </w:rPr>
        <w:t>prowadzi badania nad rolą</w:t>
      </w:r>
      <w:r>
        <w:rPr>
          <w:rFonts w:ascii="Times New Roman" w:hAnsi="Times New Roman" w:cs="Times New Roman"/>
          <w:sz w:val="24"/>
          <w:szCs w:val="24"/>
        </w:rPr>
        <w:t xml:space="preserve"> projektów unijnych w </w:t>
      </w:r>
      <w:r w:rsidRPr="00917742">
        <w:rPr>
          <w:rFonts w:ascii="Times New Roman" w:hAnsi="Times New Roman" w:cs="Times New Roman"/>
          <w:sz w:val="24"/>
          <w:szCs w:val="24"/>
        </w:rPr>
        <w:t>przekształcaniu środowisk lokalnych w obszarze edukacji, kultury, kultury fizycznej (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917742">
        <w:rPr>
          <w:rFonts w:ascii="Times New Roman" w:hAnsi="Times New Roman" w:cs="Times New Roman"/>
          <w:sz w:val="24"/>
          <w:szCs w:val="24"/>
        </w:rPr>
        <w:t xml:space="preserve">2004- 2015). </w:t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>Celem projektu je</w:t>
      </w:r>
      <w:r>
        <w:rPr>
          <w:rFonts w:ascii="Times New Roman" w:hAnsi="Times New Roman" w:cs="Times New Roman"/>
          <w:sz w:val="24"/>
          <w:szCs w:val="24"/>
        </w:rPr>
        <w:t>st uchwycenie przemian jakie</w:t>
      </w:r>
      <w:r w:rsidRPr="00917742">
        <w:rPr>
          <w:rFonts w:ascii="Times New Roman" w:hAnsi="Times New Roman" w:cs="Times New Roman"/>
          <w:sz w:val="24"/>
          <w:szCs w:val="24"/>
        </w:rPr>
        <w:t xml:space="preserve"> dokonały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917742">
        <w:rPr>
          <w:rFonts w:ascii="Times New Roman" w:hAnsi="Times New Roman" w:cs="Times New Roman"/>
          <w:sz w:val="24"/>
          <w:szCs w:val="24"/>
        </w:rPr>
        <w:t>w wymienionych obszarach dzięki wykorzystanym środkom unijnym. Pragniemy sprawdzić jak te środki wpł</w:t>
      </w:r>
      <w:r>
        <w:rPr>
          <w:rFonts w:ascii="Times New Roman" w:hAnsi="Times New Roman" w:cs="Times New Roman"/>
          <w:sz w:val="24"/>
          <w:szCs w:val="24"/>
        </w:rPr>
        <w:t>ynęły na </w:t>
      </w:r>
      <w:r w:rsidRPr="00917742">
        <w:rPr>
          <w:rFonts w:ascii="Times New Roman" w:hAnsi="Times New Roman" w:cs="Times New Roman"/>
          <w:sz w:val="24"/>
          <w:szCs w:val="24"/>
        </w:rPr>
        <w:t>podniesienie standardu placówek, poszerzenie oferty świadczonych usług,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17742">
        <w:rPr>
          <w:rFonts w:ascii="Times New Roman" w:hAnsi="Times New Roman" w:cs="Times New Roman"/>
          <w:sz w:val="24"/>
          <w:szCs w:val="24"/>
        </w:rPr>
        <w:t xml:space="preserve"> a także zaangażowania mieszkańców w ich realizacji oraz budowanie lokalnego patriotyzmu. </w:t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42">
        <w:rPr>
          <w:rFonts w:ascii="Times New Roman" w:hAnsi="Times New Roman" w:cs="Times New Roman"/>
          <w:sz w:val="24"/>
          <w:szCs w:val="24"/>
        </w:rPr>
        <w:tab/>
        <w:t xml:space="preserve">W związku z powyższym prosimy o udostępnienie materiałów dotyczących realizacji wspomnianego </w:t>
      </w:r>
      <w:r>
        <w:rPr>
          <w:rFonts w:ascii="Times New Roman" w:hAnsi="Times New Roman" w:cs="Times New Roman"/>
          <w:sz w:val="24"/>
          <w:szCs w:val="24"/>
        </w:rPr>
        <w:t>projektu. Badania są przeprowadzane</w:t>
      </w:r>
      <w:r w:rsidRPr="00917742">
        <w:rPr>
          <w:rFonts w:ascii="Times New Roman" w:hAnsi="Times New Roman" w:cs="Times New Roman"/>
          <w:sz w:val="24"/>
          <w:szCs w:val="24"/>
        </w:rPr>
        <w:t xml:space="preserve"> przez studentów </w:t>
      </w:r>
      <w:r>
        <w:rPr>
          <w:rFonts w:ascii="Times New Roman" w:hAnsi="Times New Roman" w:cs="Times New Roman"/>
          <w:sz w:val="24"/>
          <w:szCs w:val="24"/>
        </w:rPr>
        <w:t>i doktorantów Uniwersytetu Opolskiego</w:t>
      </w:r>
      <w:r w:rsidRPr="00917742">
        <w:rPr>
          <w:rFonts w:ascii="Times New Roman" w:hAnsi="Times New Roman" w:cs="Times New Roman"/>
          <w:sz w:val="24"/>
          <w:szCs w:val="24"/>
        </w:rPr>
        <w:t>, którzy dzięki temu będą mieli szansę praktycznego poznania problemów przyszłego miejsca pracy. Zebrane materiały posłużą do napisania pracy zaliczeniowej poświęconej własnej gminie, a także przyszłościowego opracowania dwóch Raportów Wojewódzkich.</w:t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42">
        <w:rPr>
          <w:rFonts w:ascii="Times New Roman" w:hAnsi="Times New Roman" w:cs="Times New Roman"/>
          <w:sz w:val="24"/>
          <w:szCs w:val="24"/>
        </w:rPr>
        <w:tab/>
        <w:t>Liczymy na życzliwe przyjęcie naszego przedstawiciela, którym będz</w:t>
      </w:r>
      <w:r>
        <w:rPr>
          <w:rFonts w:ascii="Times New Roman" w:hAnsi="Times New Roman" w:cs="Times New Roman"/>
          <w:sz w:val="24"/>
          <w:szCs w:val="24"/>
        </w:rPr>
        <w:t>ie student/ka ………………………………………… legitymujący/a się numerem legitymacji studenckiej o numerze ……………..</w:t>
      </w:r>
      <w:r w:rsidRPr="00917742">
        <w:rPr>
          <w:rFonts w:ascii="Times New Roman" w:hAnsi="Times New Roman" w:cs="Times New Roman"/>
          <w:sz w:val="24"/>
          <w:szCs w:val="24"/>
        </w:rPr>
        <w:t>.</w:t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</w:p>
    <w:p w:rsidR="00E45FF1" w:rsidRPr="00917742" w:rsidRDefault="00E45FF1" w:rsidP="00917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</w:r>
      <w:r w:rsidRPr="00917742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E45FF1" w:rsidRPr="00917742" w:rsidSect="002F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67"/>
    <w:rsid w:val="000442E9"/>
    <w:rsid w:val="00071167"/>
    <w:rsid w:val="00125ED1"/>
    <w:rsid w:val="00150047"/>
    <w:rsid w:val="001A6461"/>
    <w:rsid w:val="002F1E11"/>
    <w:rsid w:val="004157DE"/>
    <w:rsid w:val="00431F42"/>
    <w:rsid w:val="004E1B0B"/>
    <w:rsid w:val="00516B16"/>
    <w:rsid w:val="006303C5"/>
    <w:rsid w:val="006E01D5"/>
    <w:rsid w:val="00707B3D"/>
    <w:rsid w:val="007B2851"/>
    <w:rsid w:val="00851213"/>
    <w:rsid w:val="00884A69"/>
    <w:rsid w:val="00887CA5"/>
    <w:rsid w:val="008D0E09"/>
    <w:rsid w:val="00917742"/>
    <w:rsid w:val="00A03DB1"/>
    <w:rsid w:val="00B31597"/>
    <w:rsid w:val="00B3462F"/>
    <w:rsid w:val="00C766D0"/>
    <w:rsid w:val="00D30DB6"/>
    <w:rsid w:val="00D915D6"/>
    <w:rsid w:val="00DC154C"/>
    <w:rsid w:val="00DD6CF4"/>
    <w:rsid w:val="00E32A74"/>
    <w:rsid w:val="00E45FF1"/>
    <w:rsid w:val="00F2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180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w Nysie</dc:title>
  <dc:subject/>
  <dc:creator>Ola</dc:creator>
  <cp:keywords/>
  <dc:description/>
  <cp:lastModifiedBy>Basia G</cp:lastModifiedBy>
  <cp:revision>5</cp:revision>
  <cp:lastPrinted>2016-04-27T13:07:00Z</cp:lastPrinted>
  <dcterms:created xsi:type="dcterms:W3CDTF">2016-04-22T09:45:00Z</dcterms:created>
  <dcterms:modified xsi:type="dcterms:W3CDTF">2016-04-28T09:01:00Z</dcterms:modified>
</cp:coreProperties>
</file>