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DC" w:rsidRDefault="00D20EE6" w:rsidP="008B31DC">
      <w:pPr>
        <w:pStyle w:val="Tytu"/>
        <w:spacing w:line="240" w:lineRule="auto"/>
        <w:jc w:val="right"/>
        <w:rPr>
          <w:rFonts w:ascii="Arial" w:hAnsi="Arial" w:cs="Arial"/>
          <w:sz w:val="16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0" wp14:anchorId="3C5FEA4C" wp14:editId="46AC2B98">
            <wp:simplePos x="0" y="0"/>
            <wp:positionH relativeFrom="column">
              <wp:posOffset>2506980</wp:posOffset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5" name="Obraz 4" descr="LOGO REHABILITACJA 5x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REHABILITACJA 5x5 c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1DC" w:rsidRPr="00B06B6C" w:rsidRDefault="008B31DC" w:rsidP="008B31DC">
      <w:pPr>
        <w:pStyle w:val="Tytu"/>
        <w:spacing w:line="240" w:lineRule="auto"/>
        <w:jc w:val="right"/>
        <w:rPr>
          <w:rFonts w:ascii="Arial" w:hAnsi="Arial" w:cs="Arial"/>
          <w:sz w:val="16"/>
          <w:szCs w:val="18"/>
        </w:rPr>
      </w:pPr>
      <w:r w:rsidRPr="00B06B6C">
        <w:rPr>
          <w:rFonts w:ascii="Arial" w:hAnsi="Arial" w:cs="Arial"/>
          <w:sz w:val="16"/>
          <w:szCs w:val="18"/>
        </w:rPr>
        <w:t>Opolskie Stowarzyszenie Rehabilitacji Neurologicznej i Funkcjonalnej</w:t>
      </w:r>
    </w:p>
    <w:p w:rsidR="008B31DC" w:rsidRPr="00B06B6C" w:rsidRDefault="008B31DC" w:rsidP="008B31DC">
      <w:pPr>
        <w:pStyle w:val="Tytu"/>
        <w:spacing w:line="240" w:lineRule="auto"/>
        <w:jc w:val="left"/>
        <w:rPr>
          <w:rFonts w:ascii="Arial" w:hAnsi="Arial" w:cs="Arial"/>
          <w:b w:val="0"/>
          <w:sz w:val="16"/>
          <w:szCs w:val="18"/>
        </w:rPr>
      </w:pPr>
    </w:p>
    <w:p w:rsidR="008B31DC" w:rsidRPr="00B06B6C" w:rsidRDefault="008B31DC" w:rsidP="008B31DC">
      <w:pPr>
        <w:pStyle w:val="Tytu"/>
        <w:spacing w:line="240" w:lineRule="auto"/>
        <w:jc w:val="right"/>
        <w:rPr>
          <w:rFonts w:ascii="Arial" w:hAnsi="Arial" w:cs="Arial"/>
          <w:b w:val="0"/>
          <w:sz w:val="16"/>
          <w:szCs w:val="18"/>
        </w:rPr>
      </w:pPr>
      <w:r w:rsidRPr="00B06B6C">
        <w:rPr>
          <w:rFonts w:ascii="Arial" w:hAnsi="Arial" w:cs="Arial"/>
          <w:b w:val="0"/>
          <w:sz w:val="16"/>
          <w:szCs w:val="18"/>
        </w:rPr>
        <w:t>ul. Samborska 15</w:t>
      </w:r>
    </w:p>
    <w:p w:rsidR="008B31DC" w:rsidRPr="00B06B6C" w:rsidRDefault="008B31DC" w:rsidP="008B31DC">
      <w:pPr>
        <w:pStyle w:val="Tytu"/>
        <w:spacing w:line="240" w:lineRule="auto"/>
        <w:jc w:val="right"/>
        <w:rPr>
          <w:rFonts w:ascii="Arial" w:hAnsi="Arial" w:cs="Arial"/>
          <w:b w:val="0"/>
          <w:sz w:val="16"/>
          <w:szCs w:val="18"/>
        </w:rPr>
      </w:pPr>
      <w:r w:rsidRPr="00B06B6C">
        <w:rPr>
          <w:rFonts w:ascii="Arial" w:hAnsi="Arial" w:cs="Arial"/>
          <w:b w:val="0"/>
          <w:sz w:val="16"/>
          <w:szCs w:val="18"/>
        </w:rPr>
        <w:t>45-516 Opole</w:t>
      </w:r>
    </w:p>
    <w:p w:rsidR="008B31DC" w:rsidRPr="00B06B6C" w:rsidRDefault="008B31DC" w:rsidP="008B31DC">
      <w:pPr>
        <w:pStyle w:val="Tytu"/>
        <w:spacing w:line="240" w:lineRule="auto"/>
        <w:jc w:val="right"/>
        <w:rPr>
          <w:rFonts w:ascii="Arial" w:hAnsi="Arial" w:cs="Arial"/>
          <w:b w:val="0"/>
          <w:sz w:val="16"/>
          <w:szCs w:val="18"/>
        </w:rPr>
      </w:pPr>
      <w:r w:rsidRPr="00B06B6C">
        <w:rPr>
          <w:rFonts w:ascii="Arial" w:hAnsi="Arial" w:cs="Arial"/>
          <w:b w:val="0"/>
          <w:sz w:val="16"/>
          <w:szCs w:val="18"/>
        </w:rPr>
        <w:t>tel.: 77 556 03 35</w:t>
      </w:r>
    </w:p>
    <w:p w:rsidR="008B31DC" w:rsidRPr="00B06B6C" w:rsidRDefault="008B31DC" w:rsidP="008B31DC">
      <w:pPr>
        <w:pStyle w:val="Tytu"/>
        <w:spacing w:line="240" w:lineRule="auto"/>
        <w:jc w:val="right"/>
        <w:rPr>
          <w:rFonts w:ascii="Arial" w:hAnsi="Arial" w:cs="Arial"/>
          <w:b w:val="0"/>
          <w:sz w:val="16"/>
          <w:szCs w:val="18"/>
        </w:rPr>
      </w:pPr>
      <w:r w:rsidRPr="00B06B6C">
        <w:rPr>
          <w:rFonts w:ascii="Arial" w:hAnsi="Arial" w:cs="Arial"/>
          <w:b w:val="0"/>
          <w:sz w:val="16"/>
          <w:szCs w:val="18"/>
        </w:rPr>
        <w:t>e-mail: info@rehabilitacjaopole.pl</w:t>
      </w:r>
    </w:p>
    <w:p w:rsidR="008B31DC" w:rsidRPr="00B06B6C" w:rsidRDefault="00E00E77" w:rsidP="008B31DC">
      <w:pPr>
        <w:pStyle w:val="Tytu"/>
        <w:spacing w:line="240" w:lineRule="auto"/>
        <w:jc w:val="left"/>
        <w:rPr>
          <w:rFonts w:ascii="Arial" w:hAnsi="Arial" w:cs="Arial"/>
          <w:b w:val="0"/>
          <w:color w:val="000000"/>
          <w:spacing w:val="2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73F9341" wp14:editId="0D011349">
                <wp:simplePos x="0" y="0"/>
                <wp:positionH relativeFrom="column">
                  <wp:posOffset>19050</wp:posOffset>
                </wp:positionH>
                <wp:positionV relativeFrom="paragraph">
                  <wp:posOffset>27305</wp:posOffset>
                </wp:positionV>
                <wp:extent cx="6115050" cy="45720"/>
                <wp:effectExtent l="0" t="0" r="19050" b="3048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B40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5pt;margin-top:2.15pt;width:481.5pt;height:3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"/>
            </w:pict>
          </mc:Fallback>
        </mc:AlternateContent>
      </w:r>
    </w:p>
    <w:p w:rsidR="008B31DC" w:rsidRPr="00B06B6C" w:rsidRDefault="008B31DC" w:rsidP="008B31DC">
      <w:pPr>
        <w:pStyle w:val="Tytu"/>
        <w:spacing w:line="240" w:lineRule="auto"/>
        <w:jc w:val="left"/>
        <w:rPr>
          <w:rFonts w:ascii="Arial" w:hAnsi="Arial" w:cs="Arial"/>
          <w:b w:val="0"/>
          <w:color w:val="000000"/>
          <w:spacing w:val="2"/>
          <w:sz w:val="14"/>
          <w:szCs w:val="18"/>
        </w:rPr>
      </w:pPr>
    </w:p>
    <w:p w:rsidR="008B31DC" w:rsidRDefault="008B31DC" w:rsidP="008B31DC">
      <w:pPr>
        <w:pStyle w:val="Tytu"/>
        <w:spacing w:line="240" w:lineRule="auto"/>
        <w:ind w:left="709"/>
        <w:jc w:val="left"/>
        <w:rPr>
          <w:rFonts w:ascii="Arial" w:hAnsi="Arial" w:cs="Arial"/>
          <w:color w:val="000000"/>
          <w:spacing w:val="2"/>
          <w:sz w:val="14"/>
          <w:szCs w:val="18"/>
        </w:rPr>
      </w:pPr>
    </w:p>
    <w:p w:rsidR="006A0BD6" w:rsidRDefault="006A0BD6" w:rsidP="008B31DC">
      <w:pPr>
        <w:pStyle w:val="Tytu"/>
        <w:spacing w:line="240" w:lineRule="auto"/>
        <w:ind w:left="709"/>
        <w:jc w:val="left"/>
        <w:rPr>
          <w:rFonts w:ascii="Arial" w:hAnsi="Arial" w:cs="Arial"/>
          <w:color w:val="000000"/>
          <w:spacing w:val="2"/>
          <w:sz w:val="14"/>
          <w:szCs w:val="18"/>
        </w:rPr>
      </w:pPr>
    </w:p>
    <w:p w:rsidR="006A0BD6" w:rsidRDefault="006A0BD6" w:rsidP="008B31DC">
      <w:pPr>
        <w:pStyle w:val="Tytu"/>
        <w:spacing w:line="240" w:lineRule="auto"/>
        <w:ind w:left="709"/>
        <w:jc w:val="left"/>
        <w:rPr>
          <w:rFonts w:ascii="Arial" w:hAnsi="Arial" w:cs="Arial"/>
          <w:color w:val="000000"/>
          <w:spacing w:val="2"/>
          <w:sz w:val="14"/>
          <w:szCs w:val="18"/>
        </w:rPr>
      </w:pPr>
    </w:p>
    <w:p w:rsidR="006A0BD6" w:rsidRDefault="006A0BD6" w:rsidP="008B31DC">
      <w:pPr>
        <w:pStyle w:val="Tytu"/>
        <w:spacing w:line="240" w:lineRule="auto"/>
        <w:ind w:left="709"/>
        <w:jc w:val="left"/>
        <w:rPr>
          <w:rFonts w:ascii="Arial" w:hAnsi="Arial" w:cs="Arial"/>
          <w:color w:val="000000"/>
          <w:spacing w:val="2"/>
          <w:sz w:val="14"/>
          <w:szCs w:val="18"/>
        </w:rPr>
      </w:pPr>
    </w:p>
    <w:p w:rsidR="008B31DC" w:rsidRPr="00B06B6C" w:rsidRDefault="008B31DC" w:rsidP="008B31DC">
      <w:pPr>
        <w:pStyle w:val="Tytu"/>
        <w:spacing w:line="240" w:lineRule="auto"/>
        <w:ind w:left="709"/>
        <w:jc w:val="left"/>
        <w:rPr>
          <w:rFonts w:ascii="Arial" w:hAnsi="Arial" w:cs="Arial"/>
          <w:b w:val="0"/>
          <w:color w:val="000000"/>
          <w:spacing w:val="2"/>
          <w:sz w:val="16"/>
          <w:szCs w:val="18"/>
        </w:rPr>
      </w:pPr>
      <w:r w:rsidRPr="00B06B6C">
        <w:rPr>
          <w:rFonts w:ascii="Arial" w:hAnsi="Arial" w:cs="Arial"/>
          <w:color w:val="000000"/>
          <w:spacing w:val="2"/>
          <w:sz w:val="14"/>
          <w:szCs w:val="18"/>
        </w:rPr>
        <w:t>KRS</w:t>
      </w:r>
      <w:r w:rsidRPr="00B06B6C">
        <w:rPr>
          <w:rFonts w:ascii="Arial" w:hAnsi="Arial" w:cs="Arial"/>
          <w:b w:val="0"/>
          <w:color w:val="000000"/>
          <w:spacing w:val="2"/>
          <w:sz w:val="14"/>
          <w:szCs w:val="18"/>
        </w:rPr>
        <w:t>:</w:t>
      </w:r>
      <w:r w:rsidRPr="00B06B6C">
        <w:rPr>
          <w:rFonts w:ascii="Arial" w:hAnsi="Arial" w:cs="Arial"/>
          <w:b w:val="0"/>
          <w:color w:val="000000"/>
          <w:spacing w:val="2"/>
          <w:sz w:val="16"/>
          <w:szCs w:val="18"/>
        </w:rPr>
        <w:t xml:space="preserve">  0000273196</w:t>
      </w:r>
    </w:p>
    <w:p w:rsidR="008B31DC" w:rsidRPr="00B06B6C" w:rsidRDefault="008B31DC" w:rsidP="008B31DC">
      <w:pPr>
        <w:pStyle w:val="Tytu"/>
        <w:spacing w:line="240" w:lineRule="auto"/>
        <w:ind w:left="709"/>
        <w:jc w:val="left"/>
        <w:rPr>
          <w:rFonts w:ascii="Arial" w:hAnsi="Arial" w:cs="Arial"/>
          <w:b w:val="0"/>
          <w:sz w:val="16"/>
          <w:szCs w:val="18"/>
        </w:rPr>
      </w:pPr>
      <w:r w:rsidRPr="00B06B6C">
        <w:rPr>
          <w:rFonts w:ascii="Arial" w:hAnsi="Arial" w:cs="Arial"/>
          <w:color w:val="000000"/>
          <w:spacing w:val="2"/>
          <w:sz w:val="14"/>
          <w:szCs w:val="18"/>
        </w:rPr>
        <w:t>NIP</w:t>
      </w:r>
      <w:r w:rsidRPr="00B06B6C">
        <w:rPr>
          <w:rFonts w:ascii="Arial" w:hAnsi="Arial" w:cs="Arial"/>
          <w:b w:val="0"/>
          <w:color w:val="000000"/>
          <w:spacing w:val="2"/>
          <w:sz w:val="14"/>
          <w:szCs w:val="18"/>
        </w:rPr>
        <w:t>:</w:t>
      </w:r>
      <w:r w:rsidRPr="00B06B6C">
        <w:rPr>
          <w:rFonts w:ascii="Arial" w:hAnsi="Arial" w:cs="Arial"/>
          <w:b w:val="0"/>
          <w:color w:val="000000"/>
          <w:spacing w:val="2"/>
          <w:sz w:val="16"/>
          <w:szCs w:val="18"/>
        </w:rPr>
        <w:t xml:space="preserve">  7542893179</w:t>
      </w:r>
    </w:p>
    <w:p w:rsidR="008B31DC" w:rsidRPr="00B06B6C" w:rsidRDefault="008B31DC" w:rsidP="008B31DC">
      <w:pPr>
        <w:pStyle w:val="Tytu"/>
        <w:spacing w:line="240" w:lineRule="auto"/>
        <w:ind w:left="709"/>
        <w:jc w:val="left"/>
        <w:rPr>
          <w:rFonts w:ascii="Arial" w:hAnsi="Arial" w:cs="Arial"/>
          <w:b w:val="0"/>
          <w:sz w:val="16"/>
          <w:szCs w:val="18"/>
        </w:rPr>
      </w:pPr>
      <w:r w:rsidRPr="00B06B6C">
        <w:rPr>
          <w:rFonts w:ascii="Arial" w:hAnsi="Arial" w:cs="Arial"/>
          <w:sz w:val="14"/>
          <w:szCs w:val="18"/>
        </w:rPr>
        <w:t>REGON</w:t>
      </w:r>
      <w:r w:rsidRPr="00B06B6C">
        <w:rPr>
          <w:rFonts w:ascii="Arial" w:hAnsi="Arial" w:cs="Arial"/>
          <w:b w:val="0"/>
          <w:sz w:val="14"/>
          <w:szCs w:val="18"/>
        </w:rPr>
        <w:t>:</w:t>
      </w:r>
      <w:r w:rsidRPr="00B06B6C">
        <w:rPr>
          <w:rFonts w:ascii="Arial" w:hAnsi="Arial" w:cs="Arial"/>
          <w:b w:val="0"/>
          <w:sz w:val="16"/>
          <w:szCs w:val="18"/>
        </w:rPr>
        <w:t xml:space="preserve">  160117005</w:t>
      </w:r>
    </w:p>
    <w:p w:rsidR="008B31DC" w:rsidRPr="00B06B6C" w:rsidRDefault="008B31DC" w:rsidP="008B31DC">
      <w:pPr>
        <w:pStyle w:val="Tytu"/>
        <w:spacing w:line="240" w:lineRule="auto"/>
        <w:ind w:left="709"/>
        <w:jc w:val="left"/>
        <w:rPr>
          <w:rFonts w:ascii="Arial" w:hAnsi="Arial" w:cs="Arial"/>
          <w:b w:val="0"/>
          <w:sz w:val="16"/>
          <w:szCs w:val="20"/>
        </w:rPr>
      </w:pPr>
      <w:r w:rsidRPr="00B06B6C">
        <w:rPr>
          <w:rFonts w:ascii="Arial" w:hAnsi="Arial" w:cs="Arial"/>
          <w:sz w:val="14"/>
          <w:szCs w:val="20"/>
        </w:rPr>
        <w:t>NR RACHUNKU</w:t>
      </w:r>
      <w:r w:rsidRPr="00B06B6C">
        <w:rPr>
          <w:rFonts w:ascii="Arial" w:hAnsi="Arial" w:cs="Arial"/>
          <w:b w:val="0"/>
          <w:sz w:val="14"/>
          <w:szCs w:val="20"/>
        </w:rPr>
        <w:t>:</w:t>
      </w:r>
      <w:r w:rsidRPr="00B06B6C">
        <w:rPr>
          <w:rFonts w:ascii="Arial" w:hAnsi="Arial" w:cs="Arial"/>
          <w:b w:val="0"/>
          <w:sz w:val="16"/>
          <w:szCs w:val="20"/>
        </w:rPr>
        <w:t xml:space="preserve"> 341680 1235 0000 3000 1461 2426</w:t>
      </w:r>
    </w:p>
    <w:p w:rsidR="008B31DC" w:rsidRDefault="008B31DC" w:rsidP="008B31DC">
      <w:pPr>
        <w:pStyle w:val="Tytu"/>
        <w:spacing w:line="240" w:lineRule="auto"/>
        <w:jc w:val="left"/>
        <w:rPr>
          <w:sz w:val="18"/>
          <w:szCs w:val="20"/>
        </w:rPr>
        <w:sectPr w:rsidR="008B31DC" w:rsidSect="003043E4">
          <w:footerReference w:type="default" r:id="rId8"/>
          <w:pgSz w:w="11906" w:h="16838"/>
          <w:pgMar w:top="567" w:right="1080" w:bottom="1440" w:left="1080" w:header="708" w:footer="708" w:gutter="0"/>
          <w:cols w:num="2" w:space="708"/>
          <w:docGrid w:linePitch="360"/>
        </w:sectPr>
      </w:pPr>
    </w:p>
    <w:p w:rsidR="0020353F" w:rsidRDefault="0020353F" w:rsidP="008B31DC"/>
    <w:p w:rsidR="001F7D92" w:rsidRDefault="00E00E77" w:rsidP="00E00E77">
      <w:r>
        <w:t>_______________________________</w:t>
      </w:r>
      <w:r>
        <w:br/>
        <w:t>imię i nazwisko</w:t>
      </w:r>
      <w:r w:rsidR="001F7D92">
        <w:t xml:space="preserve"> Uczestnika warsztatów</w:t>
      </w:r>
      <w:r>
        <w:br/>
      </w:r>
    </w:p>
    <w:p w:rsidR="00E00E77" w:rsidRDefault="00E00E77" w:rsidP="00E00E77">
      <w:r>
        <w:t>_______________________________</w:t>
      </w:r>
      <w:r>
        <w:br/>
        <w:t>data i miejsce urodzenia</w:t>
      </w:r>
    </w:p>
    <w:p w:rsidR="00E00E77" w:rsidRDefault="00E00E77" w:rsidP="00E00E77">
      <w:r>
        <w:t>_______________________________</w:t>
      </w:r>
      <w:r>
        <w:br/>
        <w:t>numer i seria dowodu osobistego</w:t>
      </w:r>
      <w:r>
        <w:br/>
      </w:r>
      <w:r>
        <w:br/>
      </w:r>
    </w:p>
    <w:p w:rsidR="00E00E77" w:rsidRDefault="00E00E77" w:rsidP="00E00E77">
      <w:pPr>
        <w:jc w:val="right"/>
        <w:rPr>
          <w:b/>
          <w:sz w:val="24"/>
        </w:rPr>
      </w:pPr>
      <w:r>
        <w:t>___________________, dnia _______________r.</w:t>
      </w:r>
      <w:r>
        <w:br/>
      </w:r>
    </w:p>
    <w:p w:rsidR="00E00E77" w:rsidRDefault="00E00E77" w:rsidP="00E00E77">
      <w:pPr>
        <w:jc w:val="center"/>
      </w:pPr>
      <w:r w:rsidRPr="005B75B9">
        <w:rPr>
          <w:b/>
          <w:sz w:val="24"/>
        </w:rPr>
        <w:t>ZGODA NA PUBLIKACJĘ WIZERUNKU</w:t>
      </w:r>
    </w:p>
    <w:p w:rsidR="00E00E77" w:rsidRDefault="00E00E77" w:rsidP="00E00E77">
      <w:pPr>
        <w:jc w:val="center"/>
      </w:pPr>
    </w:p>
    <w:p w:rsidR="00E00E77" w:rsidRDefault="00E00E77" w:rsidP="00E00E77">
      <w:pPr>
        <w:spacing w:after="100" w:afterAutospacing="1" w:line="240" w:lineRule="auto"/>
        <w:ind w:firstLine="708"/>
        <w:jc w:val="both"/>
      </w:pPr>
      <w:r>
        <w:t>Wyrażam zgodę Opolskiemu Stowarzyszeniu Rehabilitacji Neurologicznej i Funkcjonalnej</w:t>
      </w:r>
      <w:r>
        <w:br/>
        <w:t>na publikację wizerunku na stronie internetowej Stowarzyszenia</w:t>
      </w:r>
      <w:r w:rsidR="00EB2D06">
        <w:t xml:space="preserve"> i Instytutu Nauk Pedagogicznych Uniwersytetu Opolskiego</w:t>
      </w:r>
      <w:r>
        <w:t xml:space="preserve">: </w:t>
      </w:r>
    </w:p>
    <w:p w:rsidR="00E00E77" w:rsidRDefault="00E00E77" w:rsidP="001F7D92">
      <w:pPr>
        <w:spacing w:after="100" w:afterAutospacing="1" w:line="240" w:lineRule="auto"/>
        <w:ind w:left="5664"/>
        <w:jc w:val="center"/>
      </w:pPr>
      <w:r>
        <w:t>______________________________</w:t>
      </w:r>
      <w:r>
        <w:br/>
        <w:t xml:space="preserve">(imię i nazwisko </w:t>
      </w:r>
      <w:r w:rsidR="00EB2D06">
        <w:t>Uczestnika warsztatów</w:t>
      </w:r>
      <w:r>
        <w:t>)</w:t>
      </w:r>
    </w:p>
    <w:p w:rsidR="00E00E77" w:rsidRDefault="00E00E77" w:rsidP="00E00E77"/>
    <w:p w:rsidR="00E00E77" w:rsidRDefault="00E00E77" w:rsidP="00E00E77"/>
    <w:p w:rsidR="001F7D92" w:rsidRDefault="001F7D92" w:rsidP="00E00E77">
      <w:pPr>
        <w:jc w:val="right"/>
      </w:pPr>
    </w:p>
    <w:p w:rsidR="008B31DC" w:rsidRDefault="008B31DC" w:rsidP="008B31DC"/>
    <w:p w:rsidR="008B31DC" w:rsidRDefault="008B31DC" w:rsidP="008B31DC"/>
    <w:p w:rsidR="0020353F" w:rsidRDefault="0020353F" w:rsidP="008B31DC"/>
    <w:p w:rsidR="0020353F" w:rsidRDefault="0020353F" w:rsidP="008B31DC"/>
    <w:p w:rsidR="0020353F" w:rsidRDefault="0020353F" w:rsidP="008B31DC"/>
    <w:p w:rsidR="0020353F" w:rsidRDefault="0020353F" w:rsidP="008B31DC"/>
    <w:sectPr w:rsidR="0020353F" w:rsidSect="008B31DC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82D" w:rsidRDefault="006E682D" w:rsidP="008B31DC">
      <w:pPr>
        <w:spacing w:after="0" w:line="240" w:lineRule="auto"/>
      </w:pPr>
      <w:r>
        <w:separator/>
      </w:r>
    </w:p>
  </w:endnote>
  <w:endnote w:type="continuationSeparator" w:id="0">
    <w:p w:rsidR="006E682D" w:rsidRDefault="006E682D" w:rsidP="008B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A90" w:rsidRDefault="00991A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82D" w:rsidRDefault="006E682D" w:rsidP="008B31DC">
      <w:pPr>
        <w:spacing w:after="0" w:line="240" w:lineRule="auto"/>
      </w:pPr>
      <w:r>
        <w:separator/>
      </w:r>
    </w:p>
  </w:footnote>
  <w:footnote w:type="continuationSeparator" w:id="0">
    <w:p w:rsidR="006E682D" w:rsidRDefault="006E682D" w:rsidP="008B3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77"/>
    <w:rsid w:val="001F7D92"/>
    <w:rsid w:val="0020353F"/>
    <w:rsid w:val="002B51B7"/>
    <w:rsid w:val="002D7075"/>
    <w:rsid w:val="003043E4"/>
    <w:rsid w:val="00372FF0"/>
    <w:rsid w:val="005F10BE"/>
    <w:rsid w:val="006A0BD6"/>
    <w:rsid w:val="006E682D"/>
    <w:rsid w:val="00884B51"/>
    <w:rsid w:val="008B31DC"/>
    <w:rsid w:val="00991A90"/>
    <w:rsid w:val="009C4AED"/>
    <w:rsid w:val="00A14316"/>
    <w:rsid w:val="00B81F7C"/>
    <w:rsid w:val="00D20EE6"/>
    <w:rsid w:val="00DC2ABC"/>
    <w:rsid w:val="00DC479F"/>
    <w:rsid w:val="00E00E77"/>
    <w:rsid w:val="00EB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912B3C-5D47-48C0-BEE8-93D2ED40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1DC"/>
  </w:style>
  <w:style w:type="paragraph" w:styleId="Stopka">
    <w:name w:val="footer"/>
    <w:basedOn w:val="Normalny"/>
    <w:link w:val="StopkaZnak"/>
    <w:uiPriority w:val="99"/>
    <w:unhideWhenUsed/>
    <w:rsid w:val="008B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1DC"/>
  </w:style>
  <w:style w:type="paragraph" w:styleId="Tytu">
    <w:name w:val="Title"/>
    <w:basedOn w:val="Normalny"/>
    <w:link w:val="TytuZnak"/>
    <w:qFormat/>
    <w:rsid w:val="008B31DC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rsid w:val="008B31D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3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s\Desktop\szablon%20z%20logiem%20sto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18B0-01C8-4BDC-AF24-AA338908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z logiem stow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asas</dc:creator>
  <cp:keywords/>
  <dc:description/>
  <cp:lastModifiedBy>Opolskie OSRNIF</cp:lastModifiedBy>
  <cp:revision>2</cp:revision>
  <cp:lastPrinted>2016-08-17T09:05:00Z</cp:lastPrinted>
  <dcterms:created xsi:type="dcterms:W3CDTF">2016-09-05T09:33:00Z</dcterms:created>
  <dcterms:modified xsi:type="dcterms:W3CDTF">2016-09-05T09:33:00Z</dcterms:modified>
</cp:coreProperties>
</file>