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7C" w:rsidRPr="000E2365" w:rsidRDefault="00B5547C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B5547C" w:rsidRPr="000E2365" w:rsidRDefault="00B5547C" w:rsidP="009F770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bCs/>
          <w:sz w:val="32"/>
          <w:szCs w:val="32"/>
        </w:rPr>
        <w:t>KSZTAŁCENIE WCZESNOSZKOLNE Z WYCHOWANIEM PRZEDSZKOLNYM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>2 -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3119"/>
        <w:gridCol w:w="2976"/>
        <w:gridCol w:w="2552"/>
      </w:tblGrid>
      <w:tr w:rsidR="00B5547C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CB1CEE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Filozofia edukacji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P. Leśniak</w:t>
            </w:r>
          </w:p>
          <w:p w:rsidR="00B5547C" w:rsidRPr="009A225F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Ćw.                s. 106 CC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CB1C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CEE">
              <w:rPr>
                <w:rFonts w:ascii="Arial" w:hAnsi="Arial" w:cs="Arial"/>
                <w:b/>
                <w:bCs/>
                <w:sz w:val="20"/>
                <w:szCs w:val="20"/>
              </w:rPr>
              <w:t>Współcz.probl.psyc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hologii…</w:t>
            </w:r>
          </w:p>
          <w:p w:rsidR="00B5547C" w:rsidRDefault="00B5547C" w:rsidP="00CB1C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W. Sikorski</w:t>
            </w:r>
          </w:p>
          <w:p w:rsidR="00B5547C" w:rsidRPr="004E1F3A" w:rsidRDefault="00B5547C" w:rsidP="00CB1C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 s. 1 CP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C50FC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284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Współcz.probl.socjologii</w:t>
            </w:r>
          </w:p>
          <w:p w:rsidR="00B5547C" w:rsidRDefault="00B5547C" w:rsidP="00284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J. Borusowska</w:t>
            </w:r>
          </w:p>
          <w:p w:rsidR="00B5547C" w:rsidRPr="004E1F3A" w:rsidRDefault="00B5547C" w:rsidP="002846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s. 1 CP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A76C4B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C4B">
              <w:rPr>
                <w:rFonts w:ascii="Arial" w:hAnsi="Arial" w:cs="Arial"/>
                <w:b/>
                <w:bCs/>
                <w:sz w:val="20"/>
                <w:szCs w:val="20"/>
              </w:rPr>
              <w:t>Andragogika (W)</w:t>
            </w:r>
          </w:p>
          <w:p w:rsidR="00B5547C" w:rsidRPr="00A76C4B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C4B">
              <w:rPr>
                <w:rFonts w:ascii="Arial" w:hAnsi="Arial" w:cs="Arial"/>
                <w:b/>
                <w:bCs/>
                <w:sz w:val="20"/>
                <w:szCs w:val="20"/>
              </w:rPr>
              <w:t>Dr K.Jarosz</w:t>
            </w:r>
          </w:p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4B">
              <w:rPr>
                <w:rFonts w:ascii="Arial" w:hAnsi="Arial" w:cs="Arial"/>
                <w:b/>
                <w:bCs/>
                <w:sz w:val="20"/>
                <w:szCs w:val="20"/>
              </w:rPr>
              <w:t>102 CC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547C" w:rsidRPr="00347453" w:rsidRDefault="00B5547C" w:rsidP="00B004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284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Współcz.probl.socjologii</w:t>
            </w:r>
          </w:p>
          <w:p w:rsidR="00B5547C" w:rsidRDefault="00B5547C" w:rsidP="002846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J. Borusowska</w:t>
            </w:r>
          </w:p>
          <w:p w:rsidR="00B5547C" w:rsidRPr="004E1F3A" w:rsidRDefault="00B5547C" w:rsidP="002846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s. 1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B344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CEE">
              <w:rPr>
                <w:rFonts w:ascii="Arial" w:hAnsi="Arial" w:cs="Arial"/>
                <w:b/>
                <w:bCs/>
                <w:sz w:val="20"/>
                <w:szCs w:val="20"/>
              </w:rPr>
              <w:t>Współcz.probl.psyc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hologii…</w:t>
            </w:r>
          </w:p>
          <w:p w:rsidR="00B5547C" w:rsidRDefault="00B5547C" w:rsidP="00B344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W. Sikorski</w:t>
            </w:r>
          </w:p>
          <w:p w:rsidR="00B5547C" w:rsidRPr="004E1F3A" w:rsidRDefault="00B5547C" w:rsidP="00B344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  s. 104 CP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34745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A76C4B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C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11:50-12:35 Andragogika </w:t>
            </w:r>
          </w:p>
          <w:p w:rsidR="00B5547C" w:rsidRPr="00A76C4B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C4B">
              <w:rPr>
                <w:rFonts w:ascii="Arial" w:hAnsi="Arial" w:cs="Arial"/>
                <w:b/>
                <w:bCs/>
                <w:sz w:val="20"/>
                <w:szCs w:val="20"/>
              </w:rPr>
              <w:t>Dr K.Jarosz</w:t>
            </w:r>
          </w:p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4B">
              <w:rPr>
                <w:rFonts w:ascii="Arial" w:hAnsi="Arial" w:cs="Arial"/>
                <w:b/>
                <w:bCs/>
                <w:sz w:val="20"/>
                <w:szCs w:val="20"/>
              </w:rPr>
              <w:t>s. 3.7 CI ul. Katowicka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Default="00B5547C" w:rsidP="00C50F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Filozofia edukacji</w:t>
            </w:r>
          </w:p>
          <w:p w:rsidR="00B5547C" w:rsidRDefault="00B5547C" w:rsidP="00C50F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P. Leśniak</w:t>
            </w:r>
          </w:p>
          <w:p w:rsidR="00B5547C" w:rsidRPr="004E1F3A" w:rsidRDefault="00B5547C" w:rsidP="00C50F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               s. 106 CC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Metodologia badań społ.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K. Wereszczyńska</w:t>
            </w:r>
          </w:p>
          <w:p w:rsidR="00B5547C" w:rsidRPr="00B678C5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s. 203 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Pedagogika ogólna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 Nowak-Dziemianowicz</w:t>
            </w:r>
          </w:p>
          <w:p w:rsidR="00B5547C" w:rsidRPr="00B678C5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s. 201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 w edukacji elementarnej – muzyka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M. Biliński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47C" w:rsidRPr="00284630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s. 4 CP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A76C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Metodologia badań społ.</w:t>
            </w:r>
          </w:p>
          <w:p w:rsidR="00B5547C" w:rsidRDefault="00B5547C" w:rsidP="00A76C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K. Wereszczyńska</w:t>
            </w:r>
          </w:p>
          <w:p w:rsidR="00B5547C" w:rsidRPr="004E1F3A" w:rsidRDefault="00B5547C" w:rsidP="00A76C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s. 114 CC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Sztuka w edukacji elementarnej – plastyka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B. Klimczyk</w:t>
            </w:r>
          </w:p>
          <w:p w:rsidR="00B5547C" w:rsidRPr="00347453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s. 204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Pedagogika ogólna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Mgr A. Konopnicki</w:t>
            </w:r>
          </w:p>
          <w:p w:rsidR="00B5547C" w:rsidRPr="00985DF0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 s. 203 CP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547C" w:rsidRPr="009A225F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25F">
              <w:rPr>
                <w:rFonts w:ascii="Arial" w:hAnsi="Arial" w:cs="Arial"/>
                <w:b/>
                <w:bCs/>
                <w:sz w:val="20"/>
                <w:szCs w:val="20"/>
              </w:rPr>
              <w:t>Kursy zmienne ogólnouczelniane</w:t>
            </w:r>
            <w:r w:rsidRPr="009A225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16.30 - 19.30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Współczesne tendencje…</w:t>
            </w:r>
          </w:p>
          <w:p w:rsidR="00B5547C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M. Drost-Rudnicka</w:t>
            </w:r>
          </w:p>
          <w:p w:rsidR="00B5547C" w:rsidRPr="00985DF0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s. 101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3474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547C" w:rsidRPr="00B51D65" w:rsidRDefault="00B5547C" w:rsidP="00B51D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Przysposobienie biblioteczne</w:t>
            </w:r>
          </w:p>
          <w:p w:rsidR="00B5547C" w:rsidRDefault="00B5547C" w:rsidP="00B51D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BG, ul. Strzelców Bytomskich 2, sala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1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  <w:p w:rsidR="00B5547C" w:rsidRPr="009F7704" w:rsidRDefault="00B5547C" w:rsidP="009F77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8.10.2018 Poniedziałek godz. 13.00 – 14.30</w:t>
            </w: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Default="00B5547C" w:rsidP="00985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Współczesne tendencje…</w:t>
            </w:r>
          </w:p>
          <w:p w:rsidR="00B5547C" w:rsidRDefault="00B5547C" w:rsidP="00985D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M. Drost-Rudnicka</w:t>
            </w:r>
          </w:p>
          <w:p w:rsidR="00B5547C" w:rsidRPr="004E1F3A" w:rsidRDefault="00B5547C" w:rsidP="00985D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s. 101 CP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5547C" w:rsidRPr="004E1F3A" w:rsidRDefault="00B5547C" w:rsidP="0027536C">
            <w:pPr>
              <w:jc w:val="center"/>
              <w:rPr>
                <w:sz w:val="14"/>
                <w:szCs w:val="14"/>
              </w:rPr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7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</w:pPr>
          </w:p>
        </w:tc>
      </w:tr>
      <w:tr w:rsidR="00B5547C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0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5547C" w:rsidRPr="004E1F3A" w:rsidRDefault="00B5547C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B5547C" w:rsidRPr="004E1F3A" w:rsidRDefault="00B5547C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B5547C" w:rsidRPr="009F7704" w:rsidRDefault="00B5547C">
      <w:pPr>
        <w:rPr>
          <w:sz w:val="16"/>
          <w:szCs w:val="16"/>
        </w:rPr>
      </w:pPr>
    </w:p>
    <w:sectPr w:rsidR="00B5547C" w:rsidRPr="009F7704" w:rsidSect="00C50FCA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E2365"/>
    <w:rsid w:val="0027536C"/>
    <w:rsid w:val="00284630"/>
    <w:rsid w:val="002B5BB0"/>
    <w:rsid w:val="0030042A"/>
    <w:rsid w:val="00347453"/>
    <w:rsid w:val="0039259B"/>
    <w:rsid w:val="00426963"/>
    <w:rsid w:val="00454399"/>
    <w:rsid w:val="004C2A1F"/>
    <w:rsid w:val="004E1F3A"/>
    <w:rsid w:val="005456A6"/>
    <w:rsid w:val="007B4AC7"/>
    <w:rsid w:val="00865150"/>
    <w:rsid w:val="008D29B3"/>
    <w:rsid w:val="0093033E"/>
    <w:rsid w:val="00940ACB"/>
    <w:rsid w:val="00971D26"/>
    <w:rsid w:val="00985DF0"/>
    <w:rsid w:val="009A225F"/>
    <w:rsid w:val="009D5472"/>
    <w:rsid w:val="009E1B23"/>
    <w:rsid w:val="009F7704"/>
    <w:rsid w:val="00A76441"/>
    <w:rsid w:val="00A76C4B"/>
    <w:rsid w:val="00AC64B6"/>
    <w:rsid w:val="00B00474"/>
    <w:rsid w:val="00B07442"/>
    <w:rsid w:val="00B34413"/>
    <w:rsid w:val="00B51D65"/>
    <w:rsid w:val="00B5547C"/>
    <w:rsid w:val="00B678C5"/>
    <w:rsid w:val="00C465A1"/>
    <w:rsid w:val="00C50FCA"/>
    <w:rsid w:val="00CB1CEE"/>
    <w:rsid w:val="00D03B11"/>
    <w:rsid w:val="00DD0D5B"/>
    <w:rsid w:val="00DE1AF9"/>
    <w:rsid w:val="00EC67C4"/>
    <w:rsid w:val="00F72BD9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246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15</cp:revision>
  <cp:lastPrinted>2018-10-10T12:44:00Z</cp:lastPrinted>
  <dcterms:created xsi:type="dcterms:W3CDTF">2018-09-10T20:41:00Z</dcterms:created>
  <dcterms:modified xsi:type="dcterms:W3CDTF">2018-10-10T12:45:00Z</dcterms:modified>
</cp:coreProperties>
</file>