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8" w:rsidRPr="000E2365" w:rsidRDefault="00805E28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805E28" w:rsidRPr="000E2365" w:rsidRDefault="00805E28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MAŁEGO DZIECKA 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>
        <w:rPr>
          <w:rFonts w:ascii="Times New Roman" w:hAnsi="Times New Roman" w:cs="Times New Roman"/>
          <w:b/>
          <w:bCs/>
          <w:sz w:val="32"/>
          <w:szCs w:val="32"/>
        </w:rPr>
        <w:t>WYCHOWANIEM PRZEDSZKOLNYM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>2 -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3119"/>
        <w:gridCol w:w="2976"/>
        <w:gridCol w:w="2552"/>
      </w:tblGrid>
      <w:tr w:rsidR="00805E28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Pedeutologia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Karcz-Taranowicz</w:t>
            </w:r>
          </w:p>
          <w:p w:rsidR="00805E28" w:rsidRPr="00E02C1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s. 201 CP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E02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Pedeutologia</w:t>
            </w:r>
          </w:p>
          <w:p w:rsidR="00805E28" w:rsidRDefault="00805E28" w:rsidP="00E02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Karcz-Taranowicz</w:t>
            </w:r>
          </w:p>
          <w:p w:rsidR="00805E28" w:rsidRPr="004E1F3A" w:rsidRDefault="00805E28" w:rsidP="00E02C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201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Dojrzałość szkolna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805E28" w:rsidRPr="00CB0D47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104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Dojrzałość szkolna</w:t>
            </w:r>
          </w:p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805E28" w:rsidRPr="004E1F3A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s. 104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w języku obcym</w:t>
            </w:r>
          </w:p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M. Wojewoda</w:t>
            </w:r>
          </w:p>
          <w:p w:rsidR="00805E28" w:rsidRPr="00CB0D47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s. 04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w języku obcym</w:t>
            </w:r>
          </w:p>
          <w:p w:rsidR="00805E28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M. Wojewoda</w:t>
            </w:r>
          </w:p>
          <w:p w:rsidR="00805E28" w:rsidRPr="004E1F3A" w:rsidRDefault="00805E28" w:rsidP="00CB0D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s. 04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Diagnoz. i terapia osób…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805E28" w:rsidRPr="00252DB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104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Proseminarium badawcze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Smak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E28" w:rsidRPr="003C7A40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103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lokalne w …</w:t>
            </w:r>
          </w:p>
          <w:p w:rsidR="00805E28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805E28" w:rsidRPr="004E1F3A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104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lokalne w …</w:t>
            </w:r>
          </w:p>
          <w:p w:rsidR="00805E28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805E28" w:rsidRPr="004E1F3A" w:rsidRDefault="00805E28" w:rsidP="00252D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s. 104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Diagnoz. i terapia osób…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Włoch</w:t>
            </w:r>
          </w:p>
          <w:p w:rsidR="00805E28" w:rsidRPr="00E02C1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s. 104 CP</w:t>
            </w: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Choroby układu nerwow…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Lek.med. M. Szcześniak</w:t>
            </w:r>
          </w:p>
          <w:p w:rsidR="00805E28" w:rsidRPr="00864ABF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104 CP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3C7A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Seminarium magisterskie</w:t>
            </w:r>
          </w:p>
          <w:p w:rsidR="00805E28" w:rsidRDefault="00805E28" w:rsidP="003C7A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Smak</w:t>
            </w:r>
          </w:p>
          <w:p w:rsidR="00805E28" w:rsidRDefault="00805E28" w:rsidP="003C7A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E28" w:rsidRPr="004E1F3A" w:rsidRDefault="00805E28" w:rsidP="003C7A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103 CP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05E28" w:rsidRPr="00E02C1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18">
              <w:rPr>
                <w:rFonts w:ascii="Arial" w:hAnsi="Arial" w:cs="Arial"/>
                <w:b/>
                <w:bCs/>
                <w:sz w:val="20"/>
                <w:szCs w:val="20"/>
              </w:rPr>
              <w:t>Kursy zmienne ogólnouczelniane</w:t>
            </w:r>
            <w:r w:rsidRPr="00E02C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Default="00805E28" w:rsidP="0086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Choroby układu nerwow…</w:t>
            </w:r>
          </w:p>
          <w:p w:rsidR="00805E28" w:rsidRDefault="00805E28" w:rsidP="0086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Lek.med. M. Szcześniak</w:t>
            </w:r>
          </w:p>
          <w:p w:rsidR="00805E28" w:rsidRPr="004E1F3A" w:rsidRDefault="00805E28" w:rsidP="00864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s. 104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 w:rsidTr="000E619B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05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805E28" w:rsidRPr="004E1F3A" w:rsidRDefault="00805E28" w:rsidP="00E02C1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805E28" w:rsidRPr="000E619B" w:rsidRDefault="00805E28">
      <w:pPr>
        <w:rPr>
          <w:sz w:val="16"/>
          <w:szCs w:val="16"/>
        </w:rPr>
      </w:pPr>
    </w:p>
    <w:sectPr w:rsidR="00805E28" w:rsidRPr="000E619B" w:rsidSect="000E619B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E2365"/>
    <w:rsid w:val="000E619B"/>
    <w:rsid w:val="00252DBA"/>
    <w:rsid w:val="0030042A"/>
    <w:rsid w:val="003C7A40"/>
    <w:rsid w:val="004A356C"/>
    <w:rsid w:val="004E1F3A"/>
    <w:rsid w:val="0068661D"/>
    <w:rsid w:val="00694519"/>
    <w:rsid w:val="007304BA"/>
    <w:rsid w:val="00805E28"/>
    <w:rsid w:val="00864ABF"/>
    <w:rsid w:val="00865150"/>
    <w:rsid w:val="00A70B80"/>
    <w:rsid w:val="00B00474"/>
    <w:rsid w:val="00B33256"/>
    <w:rsid w:val="00CB0D47"/>
    <w:rsid w:val="00DC314F"/>
    <w:rsid w:val="00E02C18"/>
    <w:rsid w:val="00E47B77"/>
    <w:rsid w:val="00E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200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8</cp:revision>
  <dcterms:created xsi:type="dcterms:W3CDTF">2018-09-10T19:27:00Z</dcterms:created>
  <dcterms:modified xsi:type="dcterms:W3CDTF">2018-09-12T12:25:00Z</dcterms:modified>
</cp:coreProperties>
</file>