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E5" w:rsidRPr="000E2365" w:rsidRDefault="009D6BE5" w:rsidP="000E2365">
      <w:pPr>
        <w:pStyle w:val="Heading1"/>
        <w:rPr>
          <w:rFonts w:cs="Calibri"/>
          <w:lang w:val="pl-PL"/>
        </w:rPr>
      </w:pPr>
      <w:r>
        <w:rPr>
          <w:lang w:val="pl-PL"/>
        </w:rPr>
        <w:t>ROZKŁAD   ZAJĘĆ  W  SEMESTRZE  ZIMOWYM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ROK AKADEMICKI 2018/2019</w:t>
      </w:r>
    </w:p>
    <w:p w:rsidR="009D6BE5" w:rsidRPr="000E2365" w:rsidRDefault="009D6BE5" w:rsidP="000E2365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E2365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0E23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PEDAGOGIKA</w:t>
      </w:r>
      <w:r w:rsidRPr="000E23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MAŁEGO DZIECKA </w:t>
      </w:r>
      <w:r w:rsidRPr="000E2365">
        <w:rPr>
          <w:rFonts w:ascii="Times New Roman" w:hAnsi="Times New Roman" w:cs="Times New Roman"/>
          <w:b/>
          <w:bCs/>
          <w:sz w:val="32"/>
          <w:szCs w:val="32"/>
        </w:rPr>
        <w:t xml:space="preserve">Z </w:t>
      </w:r>
      <w:r>
        <w:rPr>
          <w:rFonts w:ascii="Times New Roman" w:hAnsi="Times New Roman" w:cs="Times New Roman"/>
          <w:b/>
          <w:bCs/>
          <w:sz w:val="32"/>
          <w:szCs w:val="32"/>
        </w:rPr>
        <w:t>WYCHOWANIEM PRZEDSZKOLNYM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3</w:t>
      </w:r>
      <w:r w:rsidRPr="000E2365">
        <w:rPr>
          <w:rFonts w:ascii="Times New Roman" w:hAnsi="Times New Roman" w:cs="Times New Roman"/>
          <w:b/>
          <w:bCs/>
          <w:sz w:val="32"/>
          <w:szCs w:val="32"/>
        </w:rPr>
        <w:t xml:space="preserve"> - letnie</w:t>
      </w:r>
    </w:p>
    <w:tbl>
      <w:tblPr>
        <w:tblpPr w:leftFromText="141" w:rightFromText="141" w:vertAnchor="page" w:horzAnchor="margin" w:tblpXSpec="center" w:tblpY="1290"/>
        <w:tblW w:w="15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4"/>
        <w:gridCol w:w="2815"/>
        <w:gridCol w:w="2908"/>
        <w:gridCol w:w="3050"/>
        <w:gridCol w:w="2822"/>
        <w:gridCol w:w="1448"/>
        <w:gridCol w:w="57"/>
        <w:gridCol w:w="1332"/>
      </w:tblGrid>
      <w:tr w:rsidR="009D6BE5" w:rsidRPr="004E1F3A" w:rsidTr="007C78AA">
        <w:trPr>
          <w:cantSplit/>
          <w:trHeight w:val="233"/>
        </w:trPr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6BE5" w:rsidRPr="004E1F3A" w:rsidRDefault="009D6BE5" w:rsidP="00B00474">
            <w:pPr>
              <w:spacing w:after="0" w:line="240" w:lineRule="auto"/>
              <w:jc w:val="center"/>
            </w:pPr>
            <w:r w:rsidRPr="004E1F3A">
              <w:t>Godzina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D6BE5" w:rsidRPr="004E1F3A" w:rsidRDefault="009D6BE5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Poniedziałek</w:t>
            </w:r>
          </w:p>
        </w:tc>
        <w:tc>
          <w:tcPr>
            <w:tcW w:w="290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D6BE5" w:rsidRPr="004E1F3A" w:rsidRDefault="009D6BE5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Wtorek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D6BE5" w:rsidRPr="004E1F3A" w:rsidRDefault="009D6BE5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Środa</w:t>
            </w:r>
          </w:p>
        </w:tc>
        <w:tc>
          <w:tcPr>
            <w:tcW w:w="284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D6BE5" w:rsidRPr="004E1F3A" w:rsidRDefault="009D6BE5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Czwartek</w:t>
            </w:r>
          </w:p>
        </w:tc>
        <w:tc>
          <w:tcPr>
            <w:tcW w:w="278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6BE5" w:rsidRPr="004E1F3A" w:rsidRDefault="009D6BE5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Piątek</w:t>
            </w:r>
          </w:p>
        </w:tc>
      </w:tr>
      <w:tr w:rsidR="009D6BE5" w:rsidRPr="004E1F3A" w:rsidTr="007C78A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6BE5" w:rsidRPr="004E1F3A" w:rsidRDefault="009D6BE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8:00 – 8:45</w:t>
            </w:r>
          </w:p>
        </w:tc>
        <w:tc>
          <w:tcPr>
            <w:tcW w:w="28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29D">
              <w:rPr>
                <w:rFonts w:ascii="Arial" w:hAnsi="Arial" w:cs="Arial"/>
                <w:b/>
                <w:bCs/>
              </w:rPr>
              <w:t>STUDIUM</w:t>
            </w:r>
          </w:p>
          <w:p w:rsidR="009D6BE5" w:rsidRPr="0011429D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D6BE5" w:rsidRPr="0011429D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29D">
              <w:rPr>
                <w:rFonts w:ascii="Arial" w:hAnsi="Arial" w:cs="Arial"/>
                <w:b/>
                <w:bCs/>
              </w:rPr>
              <w:t>JĘZYKÓW</w:t>
            </w:r>
          </w:p>
          <w:p w:rsidR="009D6BE5" w:rsidRPr="0011429D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D6BE5" w:rsidRPr="003E01DC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9D">
              <w:rPr>
                <w:rFonts w:ascii="Arial" w:hAnsi="Arial" w:cs="Arial"/>
                <w:b/>
                <w:bCs/>
              </w:rPr>
              <w:t>OBCYCH</w:t>
            </w:r>
          </w:p>
        </w:tc>
        <w:tc>
          <w:tcPr>
            <w:tcW w:w="2908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Praktyka opiekuńczo- wychowawcza</w:t>
            </w:r>
          </w:p>
          <w:p w:rsidR="009D6BE5" w:rsidRPr="0011429D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Mgr E. Mendyk</w:t>
            </w:r>
          </w:p>
          <w:p w:rsidR="009D6BE5" w:rsidRPr="0011429D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 1         </w:t>
            </w:r>
          </w:p>
        </w:tc>
        <w:tc>
          <w:tcPr>
            <w:tcW w:w="284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D6BE5" w:rsidRPr="004E1F3A" w:rsidRDefault="009D6BE5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D6BE5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442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6BE5" w:rsidRPr="004E1F3A" w:rsidRDefault="009D6BE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8:50 – 9:35</w:t>
            </w:r>
          </w:p>
        </w:tc>
        <w:tc>
          <w:tcPr>
            <w:tcW w:w="283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Literatura dla dzieci</w:t>
            </w:r>
          </w:p>
          <w:p w:rsidR="009D6BE5" w:rsidRPr="0011429D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Dr J. Olkusz</w:t>
            </w:r>
          </w:p>
          <w:p w:rsidR="009D6BE5" w:rsidRPr="0011429D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(W)          s. 204 CP</w:t>
            </w:r>
          </w:p>
        </w:tc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D6BE5" w:rsidRPr="007C78AA" w:rsidRDefault="009D6BE5" w:rsidP="007C7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78AA">
              <w:rPr>
                <w:rFonts w:ascii="Arial" w:hAnsi="Arial" w:cs="Arial"/>
                <w:b/>
                <w:bCs/>
                <w:sz w:val="16"/>
                <w:szCs w:val="16"/>
              </w:rPr>
              <w:t>Badania diagnostyczne i eksperymentalne w pedagogice</w:t>
            </w:r>
          </w:p>
          <w:p w:rsidR="009D6BE5" w:rsidRPr="007C78AA" w:rsidRDefault="009D6BE5" w:rsidP="007C7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78AA">
              <w:rPr>
                <w:rFonts w:ascii="Arial" w:hAnsi="Arial" w:cs="Arial"/>
                <w:b/>
                <w:bCs/>
                <w:sz w:val="16"/>
                <w:szCs w:val="16"/>
              </w:rPr>
              <w:t>Dr T. Michalewski</w:t>
            </w:r>
          </w:p>
          <w:p w:rsidR="009D6BE5" w:rsidRPr="0011429D" w:rsidRDefault="009D6BE5" w:rsidP="007C7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8AA">
              <w:rPr>
                <w:rFonts w:ascii="Arial" w:hAnsi="Arial" w:cs="Arial"/>
                <w:b/>
                <w:bCs/>
                <w:sz w:val="16"/>
                <w:szCs w:val="16"/>
              </w:rPr>
              <w:t>Ćw. gr. 2            s. 4 CP</w:t>
            </w:r>
          </w:p>
        </w:tc>
        <w:tc>
          <w:tcPr>
            <w:tcW w:w="1332" w:type="dxa"/>
            <w:vMerge w:val="restar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D6BE5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78AA">
              <w:rPr>
                <w:rFonts w:ascii="Arial" w:hAnsi="Arial" w:cs="Arial"/>
                <w:b/>
                <w:bCs/>
                <w:sz w:val="16"/>
                <w:szCs w:val="16"/>
              </w:rPr>
              <w:t>Kurs instytutowy</w:t>
            </w:r>
          </w:p>
          <w:p w:rsidR="009D6BE5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Gr.1</w:t>
            </w:r>
          </w:p>
          <w:p w:rsidR="009D6BE5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E.Jędrzejowska</w:t>
            </w:r>
          </w:p>
          <w:p w:rsidR="009D6BE5" w:rsidRPr="007C78AA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s. 104 CP</w:t>
            </w:r>
          </w:p>
        </w:tc>
      </w:tr>
      <w:tr w:rsidR="009D6BE5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442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6BE5" w:rsidRPr="004E1F3A" w:rsidRDefault="009D6BE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9:45 – 10:30</w:t>
            </w:r>
          </w:p>
        </w:tc>
        <w:tc>
          <w:tcPr>
            <w:tcW w:w="283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7050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Literatura dla dzieci</w:t>
            </w:r>
          </w:p>
          <w:p w:rsidR="009D6BE5" w:rsidRPr="0011429D" w:rsidRDefault="009D6BE5" w:rsidP="007050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Dr J. Olkusz</w:t>
            </w:r>
          </w:p>
          <w:p w:rsidR="009D6BE5" w:rsidRPr="0011429D" w:rsidRDefault="009D6BE5" w:rsidP="007050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(ćw)          s. 204 CP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Praktyka opiekuńczo- wychowawcza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Mgr E. Mendyk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 2         </w:t>
            </w:r>
          </w:p>
        </w:tc>
        <w:tc>
          <w:tcPr>
            <w:tcW w:w="2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Gimnastyka z elementami rytmiki</w:t>
            </w:r>
          </w:p>
          <w:p w:rsidR="009D6BE5" w:rsidRPr="0011429D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Mgr A. Morand</w:t>
            </w:r>
          </w:p>
          <w:p w:rsidR="009D6BE5" w:rsidRPr="0011429D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Gr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s. Taneczna SCK</w:t>
            </w:r>
          </w:p>
        </w:tc>
        <w:tc>
          <w:tcPr>
            <w:tcW w:w="1448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D6BE5" w:rsidRPr="0011429D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D6BE5" w:rsidRPr="0011429D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6BE5" w:rsidRPr="004E1F3A" w:rsidTr="007C78A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442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6BE5" w:rsidRPr="004E1F3A" w:rsidRDefault="009D6BE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10:35 – 11:20</w:t>
            </w:r>
          </w:p>
        </w:tc>
        <w:tc>
          <w:tcPr>
            <w:tcW w:w="283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Teoret.podst.ped.przed.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Dr J. Olkusz</w:t>
            </w:r>
          </w:p>
          <w:p w:rsidR="009D6BE5" w:rsidRPr="0011429D" w:rsidRDefault="009D6BE5" w:rsidP="00E453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(ćw)          s. 204 CP</w:t>
            </w:r>
          </w:p>
        </w:tc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D6BE5" w:rsidRPr="007C78AA" w:rsidRDefault="009D6BE5" w:rsidP="007C7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78AA">
              <w:rPr>
                <w:rFonts w:ascii="Arial" w:hAnsi="Arial" w:cs="Arial"/>
                <w:b/>
                <w:bCs/>
                <w:sz w:val="16"/>
                <w:szCs w:val="16"/>
              </w:rPr>
              <w:t>Badania diagnostyczne i eksperymentalne w pedagogice</w:t>
            </w:r>
          </w:p>
          <w:p w:rsidR="009D6BE5" w:rsidRPr="007C78AA" w:rsidRDefault="009D6BE5" w:rsidP="007C7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78AA">
              <w:rPr>
                <w:rFonts w:ascii="Arial" w:hAnsi="Arial" w:cs="Arial"/>
                <w:b/>
                <w:bCs/>
                <w:sz w:val="16"/>
                <w:szCs w:val="16"/>
              </w:rPr>
              <w:t>Dr K. Wereszczyńska</w:t>
            </w:r>
          </w:p>
          <w:p w:rsidR="009D6BE5" w:rsidRPr="0011429D" w:rsidRDefault="009D6BE5" w:rsidP="007C7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8AA">
              <w:rPr>
                <w:rFonts w:ascii="Arial" w:hAnsi="Arial" w:cs="Arial"/>
                <w:b/>
                <w:bCs/>
                <w:sz w:val="16"/>
                <w:szCs w:val="16"/>
              </w:rPr>
              <w:t>Ćw. gr. 1            s. 204 CP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D6BE5" w:rsidRDefault="009D6BE5" w:rsidP="007C7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78AA">
              <w:rPr>
                <w:rFonts w:ascii="Arial" w:hAnsi="Arial" w:cs="Arial"/>
                <w:b/>
                <w:bCs/>
                <w:sz w:val="16"/>
                <w:szCs w:val="16"/>
              </w:rPr>
              <w:t>Kurs instytutowy</w:t>
            </w:r>
          </w:p>
          <w:p w:rsidR="009D6BE5" w:rsidRDefault="009D6BE5" w:rsidP="007C7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Gr.2</w:t>
            </w:r>
          </w:p>
          <w:p w:rsidR="009D6BE5" w:rsidRDefault="009D6BE5" w:rsidP="007C7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E.Jędrzejowska</w:t>
            </w:r>
          </w:p>
          <w:p w:rsidR="009D6BE5" w:rsidRPr="0011429D" w:rsidRDefault="009D6BE5" w:rsidP="007C7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s. 104 CP</w:t>
            </w:r>
          </w:p>
        </w:tc>
      </w:tr>
      <w:tr w:rsidR="009D6BE5" w:rsidRPr="004E1F3A" w:rsidTr="007C78A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442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11:30 – 12:15</w:t>
            </w:r>
          </w:p>
        </w:tc>
        <w:tc>
          <w:tcPr>
            <w:tcW w:w="2830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Teoret.podst.ped.przed.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Dr S. Włoch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(W)          s. 1 CP</w:t>
            </w:r>
          </w:p>
        </w:tc>
        <w:tc>
          <w:tcPr>
            <w:tcW w:w="2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Gimnastyka z elementami rytmiki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Mgr A. Morand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Gr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s. Taneczna SCK</w:t>
            </w:r>
          </w:p>
        </w:tc>
        <w:tc>
          <w:tcPr>
            <w:tcW w:w="1390" w:type="dxa"/>
            <w:vMerge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D6BE5" w:rsidRPr="004E1F3A" w:rsidTr="007C78A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442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12:20 – 13:05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Rozw.kompet.język.dziecka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Dr E. Jędrzejowska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(W)          s. 104 CP</w:t>
            </w:r>
          </w:p>
        </w:tc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Pedagogika rodziny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Prof. J. Brągiel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(W)             s. 104 CP</w:t>
            </w:r>
          </w:p>
        </w:tc>
        <w:tc>
          <w:tcPr>
            <w:tcW w:w="2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D6BE5" w:rsidRPr="004E1F3A" w:rsidTr="007C78A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442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13:15 – 14:00</w:t>
            </w:r>
          </w:p>
        </w:tc>
        <w:tc>
          <w:tcPr>
            <w:tcW w:w="28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Psychologia rozwojo</w:t>
            </w:r>
            <w:bookmarkStart w:id="0" w:name="_GoBack"/>
            <w:bookmarkEnd w:id="0"/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wa małego dziecka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Dr A. Andruszkiewicz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(ćw.)             s. 101 CP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Rozw.kompet.język.dziecka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Dr E. Jędrzejowska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(ćw)          s. 104 CP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Pedagogika rodziny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Prof. J. Brągiel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(Ćw.</w:t>
            </w: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)             s. 104 CP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Metod. opieki nad małym dz.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Dr A. Kurcz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(W)           s. 101 CP</w:t>
            </w:r>
          </w:p>
        </w:tc>
        <w:tc>
          <w:tcPr>
            <w:tcW w:w="2780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D6BE5" w:rsidRPr="00F3764A" w:rsidRDefault="009D6BE5" w:rsidP="001E50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D6BE5" w:rsidRPr="004E1F3A" w:rsidTr="007C78A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442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14:05 – 14:50</w:t>
            </w:r>
          </w:p>
        </w:tc>
        <w:tc>
          <w:tcPr>
            <w:tcW w:w="283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Rozw.kompet.matem.dziecka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Dr E. Jędrzejowska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(W)          s. 104 CP</w:t>
            </w:r>
          </w:p>
        </w:tc>
        <w:tc>
          <w:tcPr>
            <w:tcW w:w="30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29D">
              <w:rPr>
                <w:rFonts w:ascii="Arial" w:hAnsi="Arial" w:cs="Arial"/>
                <w:b/>
                <w:bCs/>
              </w:rPr>
              <w:t>STUDIUM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29D">
              <w:rPr>
                <w:rFonts w:ascii="Arial" w:hAnsi="Arial" w:cs="Arial"/>
                <w:b/>
                <w:bCs/>
              </w:rPr>
              <w:t>JĘZYKÓW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D6BE5" w:rsidRPr="004E1F3A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29D">
              <w:rPr>
                <w:rFonts w:ascii="Arial" w:hAnsi="Arial" w:cs="Arial"/>
                <w:b/>
                <w:bCs/>
              </w:rPr>
              <w:t>OBCYCH</w:t>
            </w:r>
          </w:p>
        </w:tc>
        <w:tc>
          <w:tcPr>
            <w:tcW w:w="284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Metodyka opieki nad 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małym dzieckiem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Dr A. Kurcz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(ćw)           s. 101 CP</w:t>
            </w:r>
          </w:p>
        </w:tc>
        <w:tc>
          <w:tcPr>
            <w:tcW w:w="2780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D6BE5" w:rsidRPr="004E1F3A" w:rsidTr="007C78A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442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15:00 – 15:45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Rozw.kompet.matem.dziecka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Dr E. Jędrzejowska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(ćw)          s. 104 CP</w:t>
            </w:r>
          </w:p>
        </w:tc>
        <w:tc>
          <w:tcPr>
            <w:tcW w:w="30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D6BE5" w:rsidRPr="004E1F3A" w:rsidTr="007C78A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442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15:50 – 16:35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Psychologia rozwojowa…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Dr A. Andruszkiewicz</w:t>
            </w:r>
          </w:p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(W)           s. 204 CP</w:t>
            </w:r>
          </w:p>
        </w:tc>
        <w:tc>
          <w:tcPr>
            <w:tcW w:w="29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E5" w:rsidRDefault="009D6BE5" w:rsidP="007C7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78AA">
              <w:rPr>
                <w:rFonts w:ascii="Arial" w:hAnsi="Arial" w:cs="Arial"/>
                <w:b/>
                <w:bCs/>
                <w:sz w:val="16"/>
                <w:szCs w:val="16"/>
              </w:rPr>
              <w:t>Kurs instytutowy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(W)</w:t>
            </w:r>
          </w:p>
          <w:p w:rsidR="009D6BE5" w:rsidRDefault="009D6BE5" w:rsidP="007C7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E.Jędrzejowska</w:t>
            </w:r>
          </w:p>
          <w:p w:rsidR="009D6BE5" w:rsidRPr="004E1F3A" w:rsidRDefault="009D6BE5" w:rsidP="007C78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s. 201 CP</w:t>
            </w:r>
          </w:p>
        </w:tc>
        <w:tc>
          <w:tcPr>
            <w:tcW w:w="30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D6BE5" w:rsidRPr="004E1F3A" w:rsidTr="007C78A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442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16:45 – 17:30</w:t>
            </w:r>
          </w:p>
        </w:tc>
        <w:tc>
          <w:tcPr>
            <w:tcW w:w="28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D6BE5" w:rsidRPr="0011429D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t>Kursy zmienne ogólnouczelniane</w:t>
            </w:r>
            <w:r w:rsidRPr="0011429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16.30 - 19.30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D6BE5" w:rsidRPr="004E1F3A" w:rsidTr="007C78A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442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17:35 – 18:20</w:t>
            </w:r>
          </w:p>
        </w:tc>
        <w:tc>
          <w:tcPr>
            <w:tcW w:w="283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D6BE5" w:rsidRPr="004E1F3A" w:rsidTr="007C78A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442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18:30 – 19:15</w:t>
            </w:r>
          </w:p>
        </w:tc>
        <w:tc>
          <w:tcPr>
            <w:tcW w:w="28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</w:pPr>
          </w:p>
        </w:tc>
      </w:tr>
      <w:tr w:rsidR="009D6BE5" w:rsidRPr="004E1F3A" w:rsidTr="007C78A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33"/>
        </w:trPr>
        <w:tc>
          <w:tcPr>
            <w:tcW w:w="1442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19:10 – 20:05</w:t>
            </w:r>
          </w:p>
        </w:tc>
        <w:tc>
          <w:tcPr>
            <w:tcW w:w="283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vMerge w:val="restart"/>
            <w:tcBorders>
              <w:top w:val="single" w:sz="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</w:pPr>
          </w:p>
        </w:tc>
      </w:tr>
      <w:tr w:rsidR="009D6BE5" w:rsidRPr="004E1F3A" w:rsidTr="007C78A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70"/>
        </w:trPr>
        <w:tc>
          <w:tcPr>
            <w:tcW w:w="144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D6BE5" w:rsidRPr="004E1F3A" w:rsidRDefault="009D6BE5" w:rsidP="001E501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9D6BE5" w:rsidRPr="004E1F3A" w:rsidRDefault="009D6BE5" w:rsidP="001E5015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4E1F3A">
              <w:rPr>
                <w:sz w:val="14"/>
                <w:szCs w:val="14"/>
              </w:rPr>
              <w:t>INP - ROK AKADEMICKI 2018/2019</w:t>
            </w:r>
          </w:p>
        </w:tc>
      </w:tr>
    </w:tbl>
    <w:p w:rsidR="009D6BE5" w:rsidRPr="00F3764A" w:rsidRDefault="009D6BE5">
      <w:pPr>
        <w:rPr>
          <w:sz w:val="8"/>
          <w:szCs w:val="8"/>
        </w:rPr>
      </w:pPr>
    </w:p>
    <w:sectPr w:rsidR="009D6BE5" w:rsidRPr="00F3764A" w:rsidSect="000E2365">
      <w:pgSz w:w="16838" w:h="11906" w:orient="landscape"/>
      <w:pgMar w:top="284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365"/>
    <w:rsid w:val="000E2365"/>
    <w:rsid w:val="0011429D"/>
    <w:rsid w:val="00146E6A"/>
    <w:rsid w:val="001E5015"/>
    <w:rsid w:val="0030042A"/>
    <w:rsid w:val="003506DE"/>
    <w:rsid w:val="003D07B9"/>
    <w:rsid w:val="003E01DC"/>
    <w:rsid w:val="004A4BAF"/>
    <w:rsid w:val="004E1F3A"/>
    <w:rsid w:val="00654C6E"/>
    <w:rsid w:val="00705069"/>
    <w:rsid w:val="00797707"/>
    <w:rsid w:val="007C78AA"/>
    <w:rsid w:val="0082536B"/>
    <w:rsid w:val="00865150"/>
    <w:rsid w:val="00943CB9"/>
    <w:rsid w:val="009D6BE5"/>
    <w:rsid w:val="00B00474"/>
    <w:rsid w:val="00B515BE"/>
    <w:rsid w:val="00DC1C16"/>
    <w:rsid w:val="00DC314F"/>
    <w:rsid w:val="00E453EF"/>
    <w:rsid w:val="00F3764A"/>
    <w:rsid w:val="00FD34DD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6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3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365"/>
    <w:rPr>
      <w:rFonts w:ascii="Times New Roman" w:hAnsi="Times New Roman" w:cs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302</Words>
  <Characters>1817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Ja-Re</dc:creator>
  <cp:keywords/>
  <dc:description/>
  <cp:lastModifiedBy>Użytkownik systemu Windows</cp:lastModifiedBy>
  <cp:revision>12</cp:revision>
  <dcterms:created xsi:type="dcterms:W3CDTF">2018-09-10T19:26:00Z</dcterms:created>
  <dcterms:modified xsi:type="dcterms:W3CDTF">2018-10-09T15:21:00Z</dcterms:modified>
</cp:coreProperties>
</file>