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1AF" w:rsidRPr="000E2365" w:rsidRDefault="009821AF" w:rsidP="000E2365">
      <w:pPr>
        <w:pStyle w:val="Heading1"/>
        <w:rPr>
          <w:rFonts w:cs="Calibri"/>
          <w:lang w:val="pl-PL"/>
        </w:rPr>
      </w:pPr>
      <w:r>
        <w:rPr>
          <w:lang w:val="pl-PL"/>
        </w:rPr>
        <w:t>ROZKŁAD   ZAJĘĆ  W  SEMESTRZE  ZIMOWYM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ROK AKADEMICKI 2018/2019</w:t>
      </w:r>
    </w:p>
    <w:p w:rsidR="009821AF" w:rsidRPr="000E2365" w:rsidRDefault="009821AF" w:rsidP="000E2365">
      <w:pPr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0E2365">
        <w:rPr>
          <w:rFonts w:ascii="Times New Roman" w:hAnsi="Times New Roman" w:cs="Times New Roman"/>
          <w:b/>
          <w:bCs/>
          <w:sz w:val="32"/>
          <w:szCs w:val="32"/>
        </w:rPr>
        <w:t>I</w:t>
      </w:r>
      <w:r>
        <w:rPr>
          <w:rFonts w:ascii="Times New Roman" w:hAnsi="Times New Roman" w:cs="Times New Roman"/>
          <w:b/>
          <w:bCs/>
          <w:sz w:val="32"/>
          <w:szCs w:val="32"/>
        </w:rPr>
        <w:t>I</w:t>
      </w:r>
      <w:r w:rsidRPr="000E236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TERAPIA UCZNIÓW Z TRUDNOŚCIAMI W UCZENIU I ZACHOWANIU</w:t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0E2365">
        <w:rPr>
          <w:rFonts w:ascii="Times New Roman" w:hAnsi="Times New Roman" w:cs="Times New Roman"/>
          <w:b/>
          <w:bCs/>
          <w:sz w:val="32"/>
          <w:szCs w:val="32"/>
        </w:rPr>
        <w:t>2 - letnie</w:t>
      </w:r>
    </w:p>
    <w:tbl>
      <w:tblPr>
        <w:tblpPr w:leftFromText="141" w:rightFromText="141" w:vertAnchor="page" w:horzAnchor="margin" w:tblpXSpec="center" w:tblpY="1290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17"/>
        <w:gridCol w:w="2927"/>
        <w:gridCol w:w="2810"/>
        <w:gridCol w:w="3119"/>
        <w:gridCol w:w="2976"/>
        <w:gridCol w:w="2552"/>
      </w:tblGrid>
      <w:tr w:rsidR="009821AF" w:rsidRPr="004E1F3A">
        <w:trPr>
          <w:cantSplit/>
          <w:trHeight w:val="233"/>
        </w:trPr>
        <w:tc>
          <w:tcPr>
            <w:tcW w:w="13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821AF" w:rsidRPr="004E1F3A" w:rsidRDefault="009821AF" w:rsidP="00B00474">
            <w:pPr>
              <w:spacing w:after="0" w:line="240" w:lineRule="auto"/>
              <w:jc w:val="center"/>
            </w:pPr>
            <w:r w:rsidRPr="004E1F3A">
              <w:t>Godzina</w:t>
            </w:r>
          </w:p>
        </w:tc>
        <w:tc>
          <w:tcPr>
            <w:tcW w:w="29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821AF" w:rsidRPr="004E1F3A" w:rsidRDefault="009821AF" w:rsidP="00B00474">
            <w:pPr>
              <w:spacing w:after="0" w:line="240" w:lineRule="auto"/>
              <w:jc w:val="center"/>
              <w:rPr>
                <w:b/>
                <w:bCs/>
              </w:rPr>
            </w:pPr>
            <w:r w:rsidRPr="004E1F3A">
              <w:rPr>
                <w:b/>
                <w:bCs/>
              </w:rPr>
              <w:t>Poniedziałek</w:t>
            </w:r>
          </w:p>
        </w:tc>
        <w:tc>
          <w:tcPr>
            <w:tcW w:w="281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821AF" w:rsidRPr="004E1F3A" w:rsidRDefault="009821AF" w:rsidP="00B00474">
            <w:pPr>
              <w:spacing w:after="0" w:line="240" w:lineRule="auto"/>
              <w:jc w:val="center"/>
              <w:rPr>
                <w:b/>
                <w:bCs/>
              </w:rPr>
            </w:pPr>
            <w:r w:rsidRPr="004E1F3A">
              <w:rPr>
                <w:b/>
                <w:bCs/>
              </w:rPr>
              <w:t>Wtorek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821AF" w:rsidRPr="004E1F3A" w:rsidRDefault="009821AF" w:rsidP="00B00474">
            <w:pPr>
              <w:spacing w:after="0" w:line="240" w:lineRule="auto"/>
              <w:jc w:val="center"/>
              <w:rPr>
                <w:b/>
                <w:bCs/>
              </w:rPr>
            </w:pPr>
            <w:r w:rsidRPr="004E1F3A">
              <w:rPr>
                <w:b/>
                <w:bCs/>
              </w:rPr>
              <w:t>Środa</w:t>
            </w:r>
          </w:p>
        </w:tc>
        <w:tc>
          <w:tcPr>
            <w:tcW w:w="297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821AF" w:rsidRPr="004E1F3A" w:rsidRDefault="009821AF" w:rsidP="00B00474">
            <w:pPr>
              <w:spacing w:after="0" w:line="240" w:lineRule="auto"/>
              <w:jc w:val="center"/>
              <w:rPr>
                <w:b/>
                <w:bCs/>
              </w:rPr>
            </w:pPr>
            <w:r w:rsidRPr="004E1F3A">
              <w:rPr>
                <w:b/>
                <w:bCs/>
              </w:rPr>
              <w:t>Czwartek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821AF" w:rsidRPr="004E1F3A" w:rsidRDefault="009821AF" w:rsidP="00B00474">
            <w:pPr>
              <w:spacing w:after="0" w:line="240" w:lineRule="auto"/>
              <w:jc w:val="center"/>
              <w:rPr>
                <w:b/>
                <w:bCs/>
              </w:rPr>
            </w:pPr>
            <w:r w:rsidRPr="004E1F3A">
              <w:rPr>
                <w:b/>
                <w:bCs/>
              </w:rPr>
              <w:t>Piątek</w:t>
            </w:r>
          </w:p>
        </w:tc>
      </w:tr>
      <w:tr w:rsidR="009821AF" w:rsidRPr="004E1F3A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669"/>
        </w:trPr>
        <w:tc>
          <w:tcPr>
            <w:tcW w:w="131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821AF" w:rsidRPr="004E1F3A" w:rsidRDefault="009821AF" w:rsidP="00B00474">
            <w:pPr>
              <w:spacing w:after="0" w:line="240" w:lineRule="auto"/>
              <w:jc w:val="center"/>
            </w:pPr>
            <w:r w:rsidRPr="004E1F3A">
              <w:rPr>
                <w:sz w:val="20"/>
                <w:szCs w:val="20"/>
              </w:rPr>
              <w:t>8:00 – 8:45</w:t>
            </w:r>
          </w:p>
        </w:tc>
        <w:tc>
          <w:tcPr>
            <w:tcW w:w="292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821AF" w:rsidRPr="004E1F3A" w:rsidRDefault="009821AF" w:rsidP="00B004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0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821AF" w:rsidRPr="004E1F3A" w:rsidRDefault="009821AF" w:rsidP="00B004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821AF" w:rsidRPr="00C64E10" w:rsidRDefault="009821AF" w:rsidP="008A340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4E10">
              <w:rPr>
                <w:rFonts w:ascii="Arial" w:hAnsi="Arial" w:cs="Arial"/>
                <w:b/>
                <w:bCs/>
                <w:sz w:val="18"/>
                <w:szCs w:val="18"/>
              </w:rPr>
              <w:t>Seminarium magisterskie</w:t>
            </w:r>
          </w:p>
          <w:p w:rsidR="009821AF" w:rsidRPr="00C64E10" w:rsidRDefault="009821AF" w:rsidP="008A340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4E10">
              <w:rPr>
                <w:rFonts w:ascii="Arial" w:hAnsi="Arial" w:cs="Arial"/>
                <w:b/>
                <w:bCs/>
                <w:sz w:val="18"/>
                <w:szCs w:val="18"/>
              </w:rPr>
              <w:t>Dr M.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C64E1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Garbiec   </w:t>
            </w:r>
          </w:p>
          <w:p w:rsidR="009821AF" w:rsidRPr="004E1F3A" w:rsidRDefault="009821AF" w:rsidP="008A34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10">
              <w:rPr>
                <w:rFonts w:ascii="Arial" w:hAnsi="Arial" w:cs="Arial"/>
                <w:b/>
                <w:bCs/>
                <w:sz w:val="18"/>
                <w:szCs w:val="18"/>
              </w:rPr>
              <w:t>s. 04 CP</w:t>
            </w:r>
          </w:p>
        </w:tc>
        <w:tc>
          <w:tcPr>
            <w:tcW w:w="2976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821AF" w:rsidRPr="004E1F3A" w:rsidRDefault="009821AF" w:rsidP="00B004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821AF" w:rsidRPr="004E1F3A" w:rsidRDefault="009821AF" w:rsidP="00B0047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9821AF" w:rsidRPr="004E1F3A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631"/>
        </w:trPr>
        <w:tc>
          <w:tcPr>
            <w:tcW w:w="1317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821AF" w:rsidRPr="004E1F3A" w:rsidRDefault="009821AF" w:rsidP="00B00474">
            <w:pPr>
              <w:spacing w:after="0" w:line="240" w:lineRule="auto"/>
              <w:jc w:val="center"/>
            </w:pPr>
            <w:r w:rsidRPr="004E1F3A">
              <w:rPr>
                <w:sz w:val="20"/>
                <w:szCs w:val="20"/>
              </w:rPr>
              <w:t>8:50 – 9:35</w:t>
            </w:r>
          </w:p>
        </w:tc>
        <w:tc>
          <w:tcPr>
            <w:tcW w:w="2927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21AF" w:rsidRPr="00C64E10" w:rsidRDefault="009821AF" w:rsidP="00224D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1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21AF" w:rsidRPr="00C64E10" w:rsidRDefault="009821AF" w:rsidP="00B004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21AF" w:rsidRPr="00C64E10" w:rsidRDefault="009821AF" w:rsidP="00B004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21AF" w:rsidRPr="004E1F3A" w:rsidRDefault="009821AF" w:rsidP="00B004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821AF" w:rsidRPr="004E1F3A" w:rsidRDefault="009821AF" w:rsidP="00B0047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9821AF" w:rsidRPr="004E1F3A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669"/>
        </w:trPr>
        <w:tc>
          <w:tcPr>
            <w:tcW w:w="1317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821AF" w:rsidRPr="004E1F3A" w:rsidRDefault="009821AF" w:rsidP="00224DF1">
            <w:pPr>
              <w:spacing w:after="0" w:line="240" w:lineRule="auto"/>
              <w:jc w:val="center"/>
            </w:pPr>
            <w:r w:rsidRPr="004E1F3A">
              <w:rPr>
                <w:sz w:val="20"/>
                <w:szCs w:val="20"/>
              </w:rPr>
              <w:t>9:45 – 10:30</w:t>
            </w:r>
          </w:p>
        </w:tc>
        <w:tc>
          <w:tcPr>
            <w:tcW w:w="2927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821AF" w:rsidRPr="00C64E10" w:rsidRDefault="009821AF" w:rsidP="00224D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821AF" w:rsidRPr="00C64E10" w:rsidRDefault="009821AF" w:rsidP="00224D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4E10">
              <w:rPr>
                <w:rFonts w:ascii="Arial" w:hAnsi="Arial" w:cs="Arial"/>
                <w:b/>
                <w:bCs/>
                <w:sz w:val="18"/>
                <w:szCs w:val="18"/>
              </w:rPr>
              <w:t>Kompetencje pedagoga terapeuty</w:t>
            </w:r>
          </w:p>
          <w:p w:rsidR="009821AF" w:rsidRPr="00C64E10" w:rsidRDefault="009821AF" w:rsidP="00224D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Dr M.Ganczarska (w) s. 101</w:t>
            </w:r>
            <w:r w:rsidRPr="00C64E1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CP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821AF" w:rsidRPr="00C64E10" w:rsidRDefault="009821AF" w:rsidP="00224D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821AF" w:rsidRPr="004E1F3A" w:rsidRDefault="009821AF" w:rsidP="00224DF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821AF" w:rsidRPr="004E1F3A" w:rsidRDefault="009821AF" w:rsidP="00224DF1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9821AF" w:rsidRPr="004E1F3A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631"/>
        </w:trPr>
        <w:tc>
          <w:tcPr>
            <w:tcW w:w="1317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821AF" w:rsidRPr="004E1F3A" w:rsidRDefault="009821AF" w:rsidP="00224DF1">
            <w:pPr>
              <w:spacing w:after="0" w:line="240" w:lineRule="auto"/>
              <w:jc w:val="center"/>
            </w:pPr>
            <w:r w:rsidRPr="004E1F3A">
              <w:rPr>
                <w:sz w:val="20"/>
                <w:szCs w:val="20"/>
              </w:rPr>
              <w:t>10:35 – 11:20</w:t>
            </w:r>
          </w:p>
        </w:tc>
        <w:tc>
          <w:tcPr>
            <w:tcW w:w="2927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21AF" w:rsidRPr="00C64E10" w:rsidRDefault="009821AF" w:rsidP="00224D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4E10">
              <w:rPr>
                <w:rFonts w:ascii="Arial" w:hAnsi="Arial" w:cs="Arial"/>
                <w:b/>
                <w:bCs/>
                <w:sz w:val="18"/>
                <w:szCs w:val="18"/>
              </w:rPr>
              <w:t>Kurs w języku obcym (w)</w:t>
            </w:r>
          </w:p>
          <w:p w:rsidR="009821AF" w:rsidRPr="00C64E10" w:rsidRDefault="009821AF" w:rsidP="00224D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Mgr M.Wojewoda s.204</w:t>
            </w:r>
            <w:r w:rsidRPr="00C64E1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CP</w:t>
            </w:r>
          </w:p>
        </w:tc>
        <w:tc>
          <w:tcPr>
            <w:tcW w:w="28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21AF" w:rsidRPr="00C64E10" w:rsidRDefault="009821AF" w:rsidP="00224D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4E10">
              <w:rPr>
                <w:rFonts w:ascii="Arial" w:hAnsi="Arial" w:cs="Arial"/>
                <w:b/>
                <w:bCs/>
                <w:sz w:val="18"/>
                <w:szCs w:val="18"/>
              </w:rPr>
              <w:t>Kompetencje pedagoga terapeuty</w:t>
            </w:r>
          </w:p>
          <w:p w:rsidR="009821AF" w:rsidRPr="00C64E10" w:rsidRDefault="009821AF" w:rsidP="00224D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4E10">
              <w:rPr>
                <w:rFonts w:ascii="Arial" w:hAnsi="Arial" w:cs="Arial"/>
                <w:b/>
                <w:bCs/>
                <w:sz w:val="18"/>
                <w:szCs w:val="18"/>
              </w:rPr>
              <w:t>Dr M.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Ganczarska (ćw.) s.103</w:t>
            </w:r>
            <w:r w:rsidRPr="00C64E10">
              <w:rPr>
                <w:rFonts w:ascii="Arial" w:hAnsi="Arial" w:cs="Arial"/>
                <w:b/>
                <w:bCs/>
                <w:sz w:val="18"/>
                <w:szCs w:val="18"/>
              </w:rPr>
              <w:t>CP</w:t>
            </w:r>
          </w:p>
        </w:tc>
        <w:tc>
          <w:tcPr>
            <w:tcW w:w="31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21AF" w:rsidRPr="00C64E10" w:rsidRDefault="009821AF" w:rsidP="00224D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21AF" w:rsidRPr="004E1F3A" w:rsidRDefault="009821AF" w:rsidP="00224DF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821AF" w:rsidRPr="004E1F3A" w:rsidRDefault="009821AF" w:rsidP="00224DF1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9821AF" w:rsidRPr="004E1F3A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669"/>
        </w:trPr>
        <w:tc>
          <w:tcPr>
            <w:tcW w:w="1317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821AF" w:rsidRPr="004E1F3A" w:rsidRDefault="009821AF" w:rsidP="008A340C">
            <w:pPr>
              <w:spacing w:after="0" w:line="240" w:lineRule="auto"/>
              <w:jc w:val="center"/>
            </w:pPr>
            <w:r w:rsidRPr="004E1F3A">
              <w:rPr>
                <w:sz w:val="20"/>
                <w:szCs w:val="20"/>
              </w:rPr>
              <w:t>11:30 – 12:15</w:t>
            </w:r>
          </w:p>
        </w:tc>
        <w:tc>
          <w:tcPr>
            <w:tcW w:w="2927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821AF" w:rsidRPr="00C64E10" w:rsidRDefault="009821AF" w:rsidP="008A340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4E10">
              <w:rPr>
                <w:rFonts w:ascii="Arial" w:hAnsi="Arial" w:cs="Arial"/>
                <w:b/>
                <w:bCs/>
                <w:sz w:val="18"/>
                <w:szCs w:val="18"/>
              </w:rPr>
              <w:t>Kurs w języku obcym (ćw.)</w:t>
            </w:r>
          </w:p>
          <w:p w:rsidR="009821AF" w:rsidRPr="00C64E10" w:rsidRDefault="009821AF" w:rsidP="008A340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Mgr M.Wojewoda s.204</w:t>
            </w:r>
            <w:r w:rsidRPr="00C64E1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CP</w:t>
            </w:r>
          </w:p>
        </w:tc>
        <w:tc>
          <w:tcPr>
            <w:tcW w:w="28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821AF" w:rsidRPr="00C64E10" w:rsidRDefault="009821AF" w:rsidP="008A340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4E10">
              <w:rPr>
                <w:rFonts w:ascii="Arial" w:hAnsi="Arial" w:cs="Arial"/>
                <w:b/>
                <w:bCs/>
                <w:sz w:val="18"/>
                <w:szCs w:val="18"/>
              </w:rPr>
              <w:t>Pedeutologia (w)</w:t>
            </w:r>
          </w:p>
          <w:p w:rsidR="009821AF" w:rsidRDefault="009821AF" w:rsidP="008A340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Prof. E. Karcz-Taranowicz</w:t>
            </w:r>
          </w:p>
          <w:p w:rsidR="009821AF" w:rsidRPr="00C64E10" w:rsidRDefault="009821AF" w:rsidP="008A340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4E10">
              <w:rPr>
                <w:rFonts w:ascii="Arial" w:hAnsi="Arial" w:cs="Arial"/>
                <w:b/>
                <w:bCs/>
                <w:sz w:val="18"/>
                <w:szCs w:val="18"/>
              </w:rPr>
              <w:t>s. 201 CP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821AF" w:rsidRPr="00C64E10" w:rsidRDefault="009821AF" w:rsidP="008A340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4E10">
              <w:rPr>
                <w:rFonts w:ascii="Arial" w:hAnsi="Arial" w:cs="Arial"/>
                <w:b/>
                <w:bCs/>
                <w:sz w:val="18"/>
                <w:szCs w:val="18"/>
              </w:rPr>
              <w:t>Terapia zaburzeń w zachowaniu…(w)</w:t>
            </w:r>
          </w:p>
          <w:p w:rsidR="009821AF" w:rsidRPr="00C64E10" w:rsidRDefault="009821AF" w:rsidP="008A340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Dr M. Garbiec s. 101</w:t>
            </w:r>
            <w:r w:rsidRPr="00C64E1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CP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821AF" w:rsidRPr="004E1F3A" w:rsidRDefault="009821AF" w:rsidP="008A34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821AF" w:rsidRPr="004E1F3A" w:rsidRDefault="009821AF" w:rsidP="008A340C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9821AF" w:rsidRPr="004E1F3A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631"/>
        </w:trPr>
        <w:tc>
          <w:tcPr>
            <w:tcW w:w="1317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821AF" w:rsidRPr="004E1F3A" w:rsidRDefault="009821AF" w:rsidP="008A340C">
            <w:pPr>
              <w:spacing w:after="0" w:line="240" w:lineRule="auto"/>
              <w:jc w:val="center"/>
            </w:pPr>
            <w:r w:rsidRPr="004E1F3A">
              <w:rPr>
                <w:sz w:val="20"/>
                <w:szCs w:val="20"/>
              </w:rPr>
              <w:t>12:20 – 13:05</w:t>
            </w:r>
          </w:p>
        </w:tc>
        <w:tc>
          <w:tcPr>
            <w:tcW w:w="2927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21AF" w:rsidRPr="00C64E10" w:rsidRDefault="009821AF" w:rsidP="008A340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4E10">
              <w:rPr>
                <w:rFonts w:ascii="Arial" w:hAnsi="Arial" w:cs="Arial"/>
                <w:b/>
                <w:bCs/>
                <w:sz w:val="18"/>
                <w:szCs w:val="18"/>
              </w:rPr>
              <w:t>Diagnozowanie i terapia... (ćw.)</w:t>
            </w:r>
          </w:p>
          <w:p w:rsidR="009821AF" w:rsidRPr="00C64E10" w:rsidRDefault="009821AF" w:rsidP="008A340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4E10">
              <w:rPr>
                <w:rFonts w:ascii="Arial" w:hAnsi="Arial" w:cs="Arial"/>
                <w:b/>
                <w:bCs/>
                <w:sz w:val="18"/>
                <w:szCs w:val="18"/>
              </w:rPr>
              <w:t>Dr A.Włoch   s. 104 CP</w:t>
            </w:r>
          </w:p>
        </w:tc>
        <w:tc>
          <w:tcPr>
            <w:tcW w:w="28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21AF" w:rsidRPr="00C64E10" w:rsidRDefault="009821AF" w:rsidP="008A340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4E10">
              <w:rPr>
                <w:rFonts w:ascii="Arial" w:hAnsi="Arial" w:cs="Arial"/>
                <w:b/>
                <w:bCs/>
                <w:sz w:val="18"/>
                <w:szCs w:val="18"/>
              </w:rPr>
              <w:t>Pedeutologia (ćw.)</w:t>
            </w:r>
          </w:p>
          <w:p w:rsidR="009821AF" w:rsidRDefault="009821AF" w:rsidP="008A340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4E10">
              <w:rPr>
                <w:rFonts w:ascii="Arial" w:hAnsi="Arial" w:cs="Arial"/>
                <w:b/>
                <w:bCs/>
                <w:sz w:val="18"/>
                <w:szCs w:val="18"/>
              </w:rPr>
              <w:t>Prof. E.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Karcz-Taranowicz</w:t>
            </w:r>
          </w:p>
          <w:p w:rsidR="009821AF" w:rsidRPr="00C64E10" w:rsidRDefault="009821AF" w:rsidP="008A340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4E10">
              <w:rPr>
                <w:rFonts w:ascii="Arial" w:hAnsi="Arial" w:cs="Arial"/>
                <w:b/>
                <w:bCs/>
                <w:sz w:val="18"/>
                <w:szCs w:val="18"/>
              </w:rPr>
              <w:t>s. 201 CP</w:t>
            </w:r>
          </w:p>
        </w:tc>
        <w:tc>
          <w:tcPr>
            <w:tcW w:w="31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21AF" w:rsidRPr="00C64E10" w:rsidRDefault="009821AF" w:rsidP="008A340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4E10">
              <w:rPr>
                <w:rFonts w:ascii="Arial" w:hAnsi="Arial" w:cs="Arial"/>
                <w:b/>
                <w:bCs/>
                <w:sz w:val="18"/>
                <w:szCs w:val="18"/>
              </w:rPr>
              <w:t>Terapia zaburzeń w zachowaniu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…</w:t>
            </w:r>
            <w:r w:rsidRPr="00C64E10">
              <w:rPr>
                <w:rFonts w:ascii="Arial" w:hAnsi="Arial" w:cs="Arial"/>
                <w:b/>
                <w:bCs/>
                <w:sz w:val="18"/>
                <w:szCs w:val="18"/>
              </w:rPr>
              <w:t>(ćw.)</w:t>
            </w:r>
          </w:p>
          <w:p w:rsidR="009821AF" w:rsidRPr="00C64E10" w:rsidRDefault="009821AF" w:rsidP="008A340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Dr M. Garbiec s. 101</w:t>
            </w:r>
            <w:r w:rsidRPr="00C64E1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CP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21AF" w:rsidRPr="004E1F3A" w:rsidRDefault="009821AF" w:rsidP="008A34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821AF" w:rsidRPr="004E1F3A" w:rsidRDefault="009821AF" w:rsidP="008A340C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9821AF" w:rsidRPr="004E1F3A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669"/>
        </w:trPr>
        <w:tc>
          <w:tcPr>
            <w:tcW w:w="1317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821AF" w:rsidRPr="004E1F3A" w:rsidRDefault="009821AF" w:rsidP="00224DF1">
            <w:pPr>
              <w:spacing w:after="0" w:line="240" w:lineRule="auto"/>
              <w:jc w:val="center"/>
            </w:pPr>
            <w:r w:rsidRPr="004E1F3A">
              <w:rPr>
                <w:sz w:val="20"/>
                <w:szCs w:val="20"/>
              </w:rPr>
              <w:t>13:15 – 14:00</w:t>
            </w:r>
          </w:p>
        </w:tc>
        <w:tc>
          <w:tcPr>
            <w:tcW w:w="2927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9821AF" w:rsidRPr="00C64E10" w:rsidRDefault="009821AF" w:rsidP="00224D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821AF" w:rsidRPr="00C64E10" w:rsidRDefault="009821AF" w:rsidP="00224D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4E10">
              <w:rPr>
                <w:rFonts w:ascii="Arial" w:hAnsi="Arial" w:cs="Arial"/>
                <w:b/>
                <w:bCs/>
                <w:sz w:val="18"/>
                <w:szCs w:val="18"/>
              </w:rPr>
              <w:t>Proseminarium badawcze</w:t>
            </w:r>
          </w:p>
          <w:p w:rsidR="009821AF" w:rsidRPr="00C64E10" w:rsidRDefault="009821AF" w:rsidP="00224D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Dr B. Bobeł</w:t>
            </w:r>
          </w:p>
          <w:p w:rsidR="009821AF" w:rsidRPr="00C64E10" w:rsidRDefault="009821AF" w:rsidP="00224D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4E10">
              <w:rPr>
                <w:rFonts w:ascii="Arial" w:hAnsi="Arial" w:cs="Arial"/>
                <w:b/>
                <w:bCs/>
                <w:sz w:val="18"/>
                <w:szCs w:val="18"/>
              </w:rPr>
              <w:t>(ćw.) gr. 1    s. 03 CP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821AF" w:rsidRPr="00C64E10" w:rsidRDefault="009821AF" w:rsidP="00224D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821AF" w:rsidRPr="004E1F3A" w:rsidRDefault="009821AF" w:rsidP="00224DF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821AF" w:rsidRPr="004E1F3A" w:rsidRDefault="009821AF" w:rsidP="00224DF1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9821AF" w:rsidRPr="004E1F3A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631"/>
        </w:trPr>
        <w:tc>
          <w:tcPr>
            <w:tcW w:w="1317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821AF" w:rsidRPr="004E1F3A" w:rsidRDefault="009821AF" w:rsidP="00224DF1">
            <w:pPr>
              <w:spacing w:after="0" w:line="240" w:lineRule="auto"/>
              <w:jc w:val="center"/>
            </w:pPr>
            <w:r w:rsidRPr="004E1F3A">
              <w:rPr>
                <w:sz w:val="20"/>
                <w:szCs w:val="20"/>
              </w:rPr>
              <w:t>14:05 – 14:50</w:t>
            </w:r>
          </w:p>
        </w:tc>
        <w:tc>
          <w:tcPr>
            <w:tcW w:w="2927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21AF" w:rsidRPr="00C64E10" w:rsidRDefault="009821AF" w:rsidP="00224D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21AF" w:rsidRPr="00C64E10" w:rsidRDefault="009821AF" w:rsidP="00224D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21AF" w:rsidRPr="00C64E10" w:rsidRDefault="009821AF" w:rsidP="00224D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21AF" w:rsidRPr="004E1F3A" w:rsidRDefault="009821AF" w:rsidP="00224DF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821AF" w:rsidRPr="004E1F3A" w:rsidRDefault="009821AF" w:rsidP="00224DF1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9821AF" w:rsidRPr="004E1F3A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669"/>
        </w:trPr>
        <w:tc>
          <w:tcPr>
            <w:tcW w:w="1317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821AF" w:rsidRPr="004E1F3A" w:rsidRDefault="009821AF" w:rsidP="00224DF1">
            <w:pPr>
              <w:spacing w:after="0" w:line="240" w:lineRule="auto"/>
              <w:jc w:val="center"/>
            </w:pPr>
            <w:r w:rsidRPr="004E1F3A">
              <w:rPr>
                <w:sz w:val="20"/>
                <w:szCs w:val="20"/>
              </w:rPr>
              <w:t>15:00 – 15:45</w:t>
            </w:r>
          </w:p>
        </w:tc>
        <w:tc>
          <w:tcPr>
            <w:tcW w:w="2927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821AF" w:rsidRPr="00C64E10" w:rsidRDefault="009821AF" w:rsidP="00224D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821AF" w:rsidRPr="00C64E10" w:rsidRDefault="009821AF" w:rsidP="006060B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4E10">
              <w:rPr>
                <w:rFonts w:ascii="Arial" w:hAnsi="Arial" w:cs="Arial"/>
                <w:b/>
                <w:bCs/>
                <w:sz w:val="18"/>
                <w:szCs w:val="18"/>
              </w:rPr>
              <w:t>Proseminarium badawcze</w:t>
            </w:r>
          </w:p>
          <w:p w:rsidR="009821AF" w:rsidRPr="00C64E10" w:rsidRDefault="009821AF" w:rsidP="006060B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4E10">
              <w:rPr>
                <w:rFonts w:ascii="Arial" w:hAnsi="Arial" w:cs="Arial"/>
                <w:b/>
                <w:bCs/>
                <w:sz w:val="18"/>
                <w:szCs w:val="18"/>
              </w:rPr>
              <w:t>Dr M.Garbiec</w:t>
            </w:r>
          </w:p>
          <w:p w:rsidR="009821AF" w:rsidRPr="00C64E10" w:rsidRDefault="009821AF" w:rsidP="006060B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(ćw.) gr. 2</w:t>
            </w:r>
            <w:r w:rsidRPr="00C64E1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s. 03 CP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821AF" w:rsidRPr="00C64E10" w:rsidRDefault="009821AF" w:rsidP="006060B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4E10">
              <w:rPr>
                <w:rFonts w:ascii="Arial" w:hAnsi="Arial" w:cs="Arial"/>
                <w:b/>
                <w:bCs/>
                <w:sz w:val="18"/>
                <w:szCs w:val="18"/>
              </w:rPr>
              <w:t>Diagnozowanie i terapia... (w)</w:t>
            </w:r>
          </w:p>
          <w:p w:rsidR="009821AF" w:rsidRPr="00C64E10" w:rsidRDefault="009821AF" w:rsidP="006060B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4E10">
              <w:rPr>
                <w:rFonts w:ascii="Arial" w:hAnsi="Arial" w:cs="Arial"/>
                <w:b/>
                <w:bCs/>
                <w:sz w:val="18"/>
                <w:szCs w:val="18"/>
              </w:rPr>
              <w:t>Dr S.Włoch s. 1 CP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821AF" w:rsidRPr="004E1F3A" w:rsidRDefault="009821AF" w:rsidP="00224DF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821AF" w:rsidRPr="004E1F3A" w:rsidRDefault="009821AF" w:rsidP="00224DF1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9821AF" w:rsidRPr="004E1F3A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631"/>
        </w:trPr>
        <w:tc>
          <w:tcPr>
            <w:tcW w:w="1317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821AF" w:rsidRPr="004E1F3A" w:rsidRDefault="009821AF" w:rsidP="00224DF1">
            <w:pPr>
              <w:spacing w:after="0" w:line="240" w:lineRule="auto"/>
              <w:jc w:val="center"/>
            </w:pPr>
            <w:r w:rsidRPr="004E1F3A">
              <w:rPr>
                <w:sz w:val="20"/>
                <w:szCs w:val="20"/>
              </w:rPr>
              <w:t>15:50 – 16:35</w:t>
            </w:r>
          </w:p>
        </w:tc>
        <w:tc>
          <w:tcPr>
            <w:tcW w:w="2927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21AF" w:rsidRPr="00C64E10" w:rsidRDefault="009821AF" w:rsidP="00224D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21AF" w:rsidRPr="00C64E10" w:rsidRDefault="009821AF" w:rsidP="00224D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821AF" w:rsidRPr="00C64E10" w:rsidRDefault="009821AF" w:rsidP="006060B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4E10">
              <w:rPr>
                <w:rFonts w:ascii="Arial" w:hAnsi="Arial" w:cs="Arial"/>
                <w:b/>
                <w:bCs/>
                <w:sz w:val="18"/>
                <w:szCs w:val="18"/>
              </w:rPr>
              <w:t>Seminarium magisterskie</w:t>
            </w:r>
          </w:p>
          <w:p w:rsidR="009821AF" w:rsidRPr="00C64E10" w:rsidRDefault="009821AF" w:rsidP="006060B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4E1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Dr A.Mamroł   </w:t>
            </w:r>
          </w:p>
          <w:p w:rsidR="009821AF" w:rsidRPr="00C64E10" w:rsidRDefault="009821AF" w:rsidP="006060B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4E10">
              <w:rPr>
                <w:rFonts w:ascii="Arial" w:hAnsi="Arial" w:cs="Arial"/>
                <w:b/>
                <w:bCs/>
                <w:sz w:val="18"/>
                <w:szCs w:val="18"/>
              </w:rPr>
              <w:t>s. 03 CP</w:t>
            </w:r>
          </w:p>
        </w:tc>
        <w:tc>
          <w:tcPr>
            <w:tcW w:w="29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21AF" w:rsidRPr="004E1F3A" w:rsidRDefault="009821AF" w:rsidP="00224DF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821AF" w:rsidRPr="004E1F3A" w:rsidRDefault="009821AF" w:rsidP="00224DF1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9821AF" w:rsidRPr="004E1F3A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669"/>
        </w:trPr>
        <w:tc>
          <w:tcPr>
            <w:tcW w:w="1317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821AF" w:rsidRPr="004E1F3A" w:rsidRDefault="009821AF" w:rsidP="00224DF1">
            <w:pPr>
              <w:spacing w:after="0" w:line="240" w:lineRule="auto"/>
              <w:jc w:val="center"/>
            </w:pPr>
            <w:r w:rsidRPr="004E1F3A">
              <w:rPr>
                <w:sz w:val="20"/>
                <w:szCs w:val="20"/>
              </w:rPr>
              <w:t>16:45 – 17:30</w:t>
            </w:r>
          </w:p>
        </w:tc>
        <w:tc>
          <w:tcPr>
            <w:tcW w:w="2927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9821AF" w:rsidRPr="00C64E10" w:rsidRDefault="009821AF" w:rsidP="00224D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4E10">
              <w:rPr>
                <w:rFonts w:ascii="Arial" w:hAnsi="Arial" w:cs="Arial"/>
                <w:b/>
                <w:bCs/>
                <w:sz w:val="18"/>
                <w:szCs w:val="18"/>
              </w:rPr>
              <w:t>Kursy zmienne ogólnouczelniane</w:t>
            </w:r>
            <w:r w:rsidRPr="00C64E10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16.30 - 19.30</w:t>
            </w:r>
          </w:p>
        </w:tc>
        <w:tc>
          <w:tcPr>
            <w:tcW w:w="281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821AF" w:rsidRPr="00C64E10" w:rsidRDefault="009821AF" w:rsidP="00224D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4E10">
              <w:rPr>
                <w:rFonts w:ascii="Arial" w:hAnsi="Arial" w:cs="Arial"/>
                <w:b/>
                <w:bCs/>
                <w:sz w:val="18"/>
                <w:szCs w:val="18"/>
              </w:rPr>
              <w:t>Terapia pedagogiczna… (w)</w:t>
            </w:r>
          </w:p>
          <w:p w:rsidR="009821AF" w:rsidRPr="00C64E10" w:rsidRDefault="009821AF" w:rsidP="00224D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4E10">
              <w:rPr>
                <w:rFonts w:ascii="Arial" w:hAnsi="Arial" w:cs="Arial"/>
                <w:b/>
                <w:bCs/>
                <w:sz w:val="18"/>
                <w:szCs w:val="18"/>
              </w:rPr>
              <w:t>Dr M.Garbiec  s. 204 CP</w:t>
            </w:r>
          </w:p>
        </w:tc>
        <w:tc>
          <w:tcPr>
            <w:tcW w:w="3119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821AF" w:rsidRPr="00C64E10" w:rsidRDefault="009821AF" w:rsidP="00224D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821AF" w:rsidRPr="004E1F3A" w:rsidRDefault="009821AF" w:rsidP="00224DF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821AF" w:rsidRPr="004E1F3A" w:rsidRDefault="009821AF" w:rsidP="00224DF1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9821AF" w:rsidRPr="004E1F3A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631"/>
        </w:trPr>
        <w:tc>
          <w:tcPr>
            <w:tcW w:w="1317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821AF" w:rsidRPr="004E1F3A" w:rsidRDefault="009821AF" w:rsidP="007E02DB">
            <w:pPr>
              <w:spacing w:after="0" w:line="240" w:lineRule="auto"/>
              <w:jc w:val="center"/>
            </w:pPr>
            <w:r w:rsidRPr="004E1F3A">
              <w:rPr>
                <w:sz w:val="20"/>
                <w:szCs w:val="20"/>
              </w:rPr>
              <w:t>17:35 – 18:20</w:t>
            </w:r>
          </w:p>
        </w:tc>
        <w:tc>
          <w:tcPr>
            <w:tcW w:w="2927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21AF" w:rsidRPr="00C64E10" w:rsidRDefault="009821AF" w:rsidP="007E02D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1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21AF" w:rsidRPr="00C64E10" w:rsidRDefault="009821AF" w:rsidP="007E02D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4E10">
              <w:rPr>
                <w:rFonts w:ascii="Arial" w:hAnsi="Arial" w:cs="Arial"/>
                <w:b/>
                <w:bCs/>
                <w:sz w:val="18"/>
                <w:szCs w:val="18"/>
              </w:rPr>
              <w:t>Terapia pedagogiczna… (ćw.)</w:t>
            </w:r>
          </w:p>
          <w:p w:rsidR="009821AF" w:rsidRPr="00C64E10" w:rsidRDefault="009821AF" w:rsidP="007E02D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4E10">
              <w:rPr>
                <w:rFonts w:ascii="Arial" w:hAnsi="Arial" w:cs="Arial"/>
                <w:b/>
                <w:bCs/>
                <w:sz w:val="18"/>
                <w:szCs w:val="18"/>
              </w:rPr>
              <w:t>Dr M.Garbiec  s. 204 CP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21AF" w:rsidRPr="00C64E10" w:rsidRDefault="009821AF" w:rsidP="007E02D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4E10">
              <w:rPr>
                <w:rFonts w:ascii="Arial" w:hAnsi="Arial" w:cs="Arial"/>
                <w:b/>
                <w:bCs/>
                <w:sz w:val="18"/>
                <w:szCs w:val="18"/>
              </w:rPr>
              <w:t>Choreoterapia (ćw.) gr 1</w:t>
            </w:r>
          </w:p>
          <w:p w:rsidR="009821AF" w:rsidRPr="00C64E10" w:rsidRDefault="009821AF" w:rsidP="007E02D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4E10">
              <w:rPr>
                <w:rFonts w:ascii="Arial" w:hAnsi="Arial" w:cs="Arial"/>
                <w:b/>
                <w:bCs/>
                <w:sz w:val="18"/>
                <w:szCs w:val="18"/>
              </w:rPr>
              <w:t>Mgr A.Morand s. Taneczna SCK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21AF" w:rsidRPr="004E1F3A" w:rsidRDefault="009821AF" w:rsidP="007E02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9821AF" w:rsidRPr="004E1F3A" w:rsidRDefault="009821AF" w:rsidP="007E02DB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9821AF" w:rsidRPr="004E1F3A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669"/>
        </w:trPr>
        <w:tc>
          <w:tcPr>
            <w:tcW w:w="1317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821AF" w:rsidRPr="004E1F3A" w:rsidRDefault="009821AF" w:rsidP="007E02DB">
            <w:pPr>
              <w:spacing w:after="0" w:line="240" w:lineRule="auto"/>
              <w:jc w:val="center"/>
            </w:pPr>
            <w:r w:rsidRPr="004E1F3A">
              <w:rPr>
                <w:sz w:val="20"/>
                <w:szCs w:val="20"/>
              </w:rPr>
              <w:t>18:30 – 19:15</w:t>
            </w:r>
          </w:p>
        </w:tc>
        <w:tc>
          <w:tcPr>
            <w:tcW w:w="2927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9821AF" w:rsidRPr="00C64E10" w:rsidRDefault="009821AF" w:rsidP="007E02D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1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821AF" w:rsidRPr="00C64E10" w:rsidRDefault="009821AF" w:rsidP="007E02D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821AF" w:rsidRPr="00C64E10" w:rsidRDefault="009821AF" w:rsidP="007E02D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4E10">
              <w:rPr>
                <w:rFonts w:ascii="Arial" w:hAnsi="Arial" w:cs="Arial"/>
                <w:b/>
                <w:bCs/>
                <w:sz w:val="18"/>
                <w:szCs w:val="18"/>
              </w:rPr>
              <w:t>Choreoterapia (ćw.) gr 2</w:t>
            </w:r>
            <w:bookmarkStart w:id="0" w:name="_GoBack"/>
            <w:bookmarkEnd w:id="0"/>
          </w:p>
          <w:p w:rsidR="009821AF" w:rsidRPr="00C64E10" w:rsidRDefault="009821AF" w:rsidP="007E02D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4E10">
              <w:rPr>
                <w:rFonts w:ascii="Arial" w:hAnsi="Arial" w:cs="Arial"/>
                <w:b/>
                <w:bCs/>
                <w:sz w:val="18"/>
                <w:szCs w:val="18"/>
              </w:rPr>
              <w:t>Mgr A.Morand s. Taneczna SCK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9821AF" w:rsidRPr="004E1F3A" w:rsidRDefault="009821AF" w:rsidP="007E02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/>
            <w:vAlign w:val="center"/>
          </w:tcPr>
          <w:p w:rsidR="009821AF" w:rsidRPr="004E1F3A" w:rsidRDefault="009821AF" w:rsidP="007E02DB">
            <w:pPr>
              <w:spacing w:after="0" w:line="240" w:lineRule="auto"/>
              <w:jc w:val="center"/>
            </w:pPr>
            <w:r w:rsidRPr="004E1F3A">
              <w:t>Informacje , szkolenie biblioteczne itp</w:t>
            </w:r>
          </w:p>
        </w:tc>
      </w:tr>
      <w:tr w:rsidR="009821AF" w:rsidRPr="004E1F3A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433"/>
        </w:trPr>
        <w:tc>
          <w:tcPr>
            <w:tcW w:w="1317" w:type="dxa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821AF" w:rsidRPr="004E1F3A" w:rsidRDefault="009821AF" w:rsidP="007E02DB">
            <w:pPr>
              <w:spacing w:after="0" w:line="240" w:lineRule="auto"/>
              <w:jc w:val="center"/>
            </w:pPr>
            <w:r w:rsidRPr="004E1F3A">
              <w:rPr>
                <w:sz w:val="20"/>
                <w:szCs w:val="20"/>
              </w:rPr>
              <w:t>19:10 – 20:05</w:t>
            </w:r>
          </w:p>
        </w:tc>
        <w:tc>
          <w:tcPr>
            <w:tcW w:w="2927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9821AF" w:rsidRPr="00C64E10" w:rsidRDefault="009821AF" w:rsidP="007E02D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10" w:type="dxa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821AF" w:rsidRPr="00C64E10" w:rsidRDefault="009821AF" w:rsidP="007E02D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821AF" w:rsidRPr="004E1F3A" w:rsidRDefault="009821AF" w:rsidP="007E02DB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976" w:type="dxa"/>
            <w:vMerge w:val="restart"/>
            <w:tcBorders>
              <w:top w:val="single" w:sz="2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9821AF" w:rsidRPr="004E1F3A" w:rsidRDefault="009821AF" w:rsidP="007E02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2F2F2"/>
            <w:vAlign w:val="center"/>
          </w:tcPr>
          <w:p w:rsidR="009821AF" w:rsidRPr="004E1F3A" w:rsidRDefault="009821AF" w:rsidP="007E02DB">
            <w:pPr>
              <w:spacing w:after="0" w:line="240" w:lineRule="auto"/>
              <w:jc w:val="center"/>
            </w:pPr>
          </w:p>
        </w:tc>
      </w:tr>
      <w:tr w:rsidR="009821AF" w:rsidRPr="004E1F3A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216"/>
        </w:trPr>
        <w:tc>
          <w:tcPr>
            <w:tcW w:w="1317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821AF" w:rsidRPr="004E1F3A" w:rsidRDefault="009821AF" w:rsidP="007E02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21AF" w:rsidRPr="004E1F3A" w:rsidRDefault="009821AF" w:rsidP="007E02DB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8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21AF" w:rsidRPr="004E1F3A" w:rsidRDefault="009821AF" w:rsidP="007E02DB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1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21AF" w:rsidRPr="004E1F3A" w:rsidRDefault="009821AF" w:rsidP="007E02DB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976" w:type="dxa"/>
            <w:vMerge/>
            <w:tcBorders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9821AF" w:rsidRPr="004E1F3A" w:rsidRDefault="009821AF" w:rsidP="007E02DB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/>
            <w:vAlign w:val="center"/>
          </w:tcPr>
          <w:p w:rsidR="009821AF" w:rsidRPr="004E1F3A" w:rsidRDefault="009821AF" w:rsidP="007E02DB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r w:rsidRPr="004E1F3A">
              <w:rPr>
                <w:sz w:val="14"/>
                <w:szCs w:val="14"/>
              </w:rPr>
              <w:t>INP - ROK AKADEMICKI 2018/2019</w:t>
            </w:r>
          </w:p>
        </w:tc>
      </w:tr>
    </w:tbl>
    <w:p w:rsidR="009821AF" w:rsidRDefault="009821AF"/>
    <w:sectPr w:rsidR="009821AF" w:rsidSect="008A340C">
      <w:pgSz w:w="16838" w:h="11906" w:orient="landscape"/>
      <w:pgMar w:top="284" w:right="536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2365"/>
    <w:rsid w:val="000E2365"/>
    <w:rsid w:val="001E7584"/>
    <w:rsid w:val="002028A3"/>
    <w:rsid w:val="00222CE2"/>
    <w:rsid w:val="00224DF1"/>
    <w:rsid w:val="0022637E"/>
    <w:rsid w:val="00277AB8"/>
    <w:rsid w:val="00380686"/>
    <w:rsid w:val="00494CC9"/>
    <w:rsid w:val="004E1F3A"/>
    <w:rsid w:val="004F048C"/>
    <w:rsid w:val="006060BA"/>
    <w:rsid w:val="00663DD1"/>
    <w:rsid w:val="007E02DB"/>
    <w:rsid w:val="00865150"/>
    <w:rsid w:val="00872493"/>
    <w:rsid w:val="00877291"/>
    <w:rsid w:val="008A340C"/>
    <w:rsid w:val="008E7BA3"/>
    <w:rsid w:val="00961C8E"/>
    <w:rsid w:val="009821AF"/>
    <w:rsid w:val="0098764D"/>
    <w:rsid w:val="00A24554"/>
    <w:rsid w:val="00B00474"/>
    <w:rsid w:val="00C64E10"/>
    <w:rsid w:val="00D32151"/>
    <w:rsid w:val="00DA6BC7"/>
    <w:rsid w:val="00E061F4"/>
    <w:rsid w:val="00E242A7"/>
    <w:rsid w:val="00EA7BAD"/>
    <w:rsid w:val="00F01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365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E236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GB"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E2365"/>
    <w:rPr>
      <w:rFonts w:ascii="Times New Roman" w:hAnsi="Times New Roman" w:cs="Times New Roman"/>
      <w:b/>
      <w:bCs/>
      <w:sz w:val="20"/>
      <w:szCs w:val="20"/>
      <w:lang w:val="en-GB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221</Words>
  <Characters>1327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Ja-Re</dc:creator>
  <cp:keywords/>
  <dc:description/>
  <cp:lastModifiedBy>Użytkownik systemu Windows</cp:lastModifiedBy>
  <cp:revision>7</cp:revision>
  <cp:lastPrinted>2018-09-18T08:41:00Z</cp:lastPrinted>
  <dcterms:created xsi:type="dcterms:W3CDTF">2018-09-11T06:59:00Z</dcterms:created>
  <dcterms:modified xsi:type="dcterms:W3CDTF">2018-09-20T11:04:00Z</dcterms:modified>
</cp:coreProperties>
</file>