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2126"/>
        <w:gridCol w:w="5670"/>
        <w:gridCol w:w="5670"/>
      </w:tblGrid>
      <w:tr w:rsidR="0073121D" w:rsidRPr="00670077">
        <w:tc>
          <w:tcPr>
            <w:tcW w:w="2093" w:type="dxa"/>
            <w:shd w:val="clear" w:color="auto" w:fill="D9D9D9"/>
          </w:tcPr>
          <w:p w:rsidR="0073121D" w:rsidRPr="00670077" w:rsidRDefault="0073121D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0077">
              <w:rPr>
                <w:rFonts w:ascii="Times New Roman" w:hAnsi="Times New Roman" w:cs="Times New Roman"/>
                <w:b/>
                <w:bCs/>
              </w:rPr>
              <w:t>SEMESTR LETNI</w:t>
            </w:r>
          </w:p>
          <w:p w:rsidR="0073121D" w:rsidRPr="00670077" w:rsidRDefault="0073121D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</w:rPr>
              <w:t>2018/2019</w:t>
            </w:r>
          </w:p>
        </w:tc>
        <w:tc>
          <w:tcPr>
            <w:tcW w:w="13466" w:type="dxa"/>
            <w:gridSpan w:val="3"/>
            <w:shd w:val="clear" w:color="auto" w:fill="D9D9D9"/>
          </w:tcPr>
          <w:p w:rsidR="0073121D" w:rsidRPr="00670077" w:rsidRDefault="0073121D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INSTYTUT  NAUK  PEDAGOGICZNYCH</w:t>
            </w:r>
          </w:p>
        </w:tc>
      </w:tr>
      <w:tr w:rsidR="0073121D" w:rsidRPr="00670077">
        <w:trPr>
          <w:trHeight w:val="756"/>
        </w:trPr>
        <w:tc>
          <w:tcPr>
            <w:tcW w:w="15559" w:type="dxa"/>
            <w:gridSpan w:val="4"/>
          </w:tcPr>
          <w:p w:rsidR="0073121D" w:rsidRPr="00670077" w:rsidRDefault="0073121D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121D" w:rsidRPr="00670077" w:rsidRDefault="0073121D" w:rsidP="00460A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  PEDAGOGIKA MAŁEGO DZIECKA Z WYCHOWANIEM PRZEDSZKOLNYM, LIC. (3-letnia)</w:t>
            </w:r>
          </w:p>
          <w:p w:rsidR="0073121D" w:rsidRPr="00670077" w:rsidRDefault="0073121D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121D" w:rsidRPr="00670077">
        <w:trPr>
          <w:trHeight w:val="1193"/>
        </w:trPr>
        <w:tc>
          <w:tcPr>
            <w:tcW w:w="2093" w:type="dxa"/>
            <w:shd w:val="clear" w:color="auto" w:fill="D9D9D9"/>
          </w:tcPr>
          <w:p w:rsidR="0073121D" w:rsidRPr="00670077" w:rsidRDefault="0073121D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3121D" w:rsidRPr="00670077" w:rsidRDefault="0073121D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Godzina</w:t>
            </w:r>
          </w:p>
          <w:p w:rsidR="0073121D" w:rsidRPr="00670077" w:rsidRDefault="0073121D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3121D" w:rsidRPr="00670077" w:rsidRDefault="0073121D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/>
          </w:tcPr>
          <w:p w:rsidR="0073121D" w:rsidRPr="00670077" w:rsidRDefault="0073121D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3121D" w:rsidRDefault="0073121D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PIĄTEK</w:t>
            </w:r>
          </w:p>
          <w:p w:rsidR="0073121D" w:rsidRPr="00670077" w:rsidRDefault="0073121D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22.02</w:t>
            </w:r>
            <w:r w:rsidRPr="002E4B61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20</w:t>
            </w:r>
            <w:r w:rsidRPr="002E4B61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19</w:t>
            </w:r>
          </w:p>
        </w:tc>
        <w:tc>
          <w:tcPr>
            <w:tcW w:w="5670" w:type="dxa"/>
            <w:shd w:val="clear" w:color="auto" w:fill="D9D9D9"/>
          </w:tcPr>
          <w:p w:rsidR="0073121D" w:rsidRPr="00670077" w:rsidRDefault="0073121D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3121D" w:rsidRPr="00670077" w:rsidRDefault="0073121D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SOBOTA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23.02</w:t>
            </w:r>
            <w:r w:rsidRPr="002E4B61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20</w:t>
            </w:r>
            <w:r w:rsidRPr="002E4B61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19</w:t>
            </w:r>
          </w:p>
          <w:p w:rsidR="0073121D" w:rsidRPr="00670077" w:rsidRDefault="0073121D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D9D9D9"/>
          </w:tcPr>
          <w:p w:rsidR="0073121D" w:rsidRPr="00670077" w:rsidRDefault="0073121D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3121D" w:rsidRPr="00670077" w:rsidRDefault="0073121D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NIEDZIELA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24.02</w:t>
            </w:r>
            <w:r w:rsidRPr="002E4B61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20</w:t>
            </w:r>
            <w:r w:rsidRPr="002E4B61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19</w:t>
            </w:r>
          </w:p>
        </w:tc>
      </w:tr>
      <w:tr w:rsidR="0073121D" w:rsidRPr="00670077">
        <w:trPr>
          <w:trHeight w:val="645"/>
        </w:trPr>
        <w:tc>
          <w:tcPr>
            <w:tcW w:w="2093" w:type="dxa"/>
            <w:vMerge w:val="restart"/>
            <w:shd w:val="clear" w:color="auto" w:fill="D9D9D9"/>
          </w:tcPr>
          <w:p w:rsidR="0073121D" w:rsidRPr="00670077" w:rsidRDefault="0073121D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3121D" w:rsidRPr="00670077" w:rsidRDefault="0073121D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8:00 – 9:30</w:t>
            </w:r>
          </w:p>
          <w:p w:rsidR="0073121D" w:rsidRPr="00670077" w:rsidRDefault="0073121D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3121D" w:rsidRPr="00670077" w:rsidRDefault="0073121D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shd w:val="clear" w:color="auto" w:fill="D9D9D9"/>
          </w:tcPr>
          <w:p w:rsidR="0073121D" w:rsidRPr="00670077" w:rsidRDefault="0073121D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121D" w:rsidRPr="00670077" w:rsidRDefault="0073121D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121D" w:rsidRPr="00670077" w:rsidRDefault="0073121D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121D" w:rsidRPr="00670077" w:rsidRDefault="0073121D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121D" w:rsidRPr="00670077" w:rsidRDefault="0073121D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121D" w:rsidRPr="00670077" w:rsidRDefault="0073121D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121D" w:rsidRPr="00670077" w:rsidRDefault="0073121D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121D" w:rsidRPr="00670077" w:rsidRDefault="0073121D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121D" w:rsidRPr="00670077" w:rsidRDefault="0073121D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121D" w:rsidRPr="00670077" w:rsidRDefault="0073121D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121D" w:rsidRPr="00670077" w:rsidRDefault="0073121D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121D" w:rsidRPr="00670077" w:rsidRDefault="0073121D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121D" w:rsidRPr="00670077" w:rsidRDefault="0073121D" w:rsidP="00670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D9D9D9"/>
          </w:tcPr>
          <w:p w:rsidR="0073121D" w:rsidRPr="00670077" w:rsidRDefault="0073121D" w:rsidP="001832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 w:val="restart"/>
            <w:shd w:val="clear" w:color="auto" w:fill="FFFFFF"/>
          </w:tcPr>
          <w:p w:rsidR="0073121D" w:rsidRDefault="0073121D" w:rsidP="005922E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Kurs ogólnouczelniany</w:t>
            </w:r>
          </w:p>
          <w:p w:rsidR="0073121D" w:rsidRPr="006A5B32" w:rsidRDefault="0073121D" w:rsidP="00EE30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B32">
              <w:rPr>
                <w:rFonts w:ascii="Times New Roman" w:hAnsi="Times New Roman" w:cs="Times New Roman"/>
                <w:i/>
                <w:iCs/>
              </w:rPr>
              <w:t>Czy Kopciuszek była kłamczuchą</w:t>
            </w:r>
            <w:r>
              <w:rPr>
                <w:rFonts w:ascii="Times New Roman" w:hAnsi="Times New Roman" w:cs="Times New Roman"/>
                <w:i/>
                <w:iCs/>
              </w:rPr>
              <w:t>?</w:t>
            </w:r>
            <w:r w:rsidRPr="006A5B3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– od oczarowania do psychoanalizy baśni </w:t>
            </w:r>
            <w:r>
              <w:rPr>
                <w:rFonts w:ascii="Times New Roman" w:hAnsi="Times New Roman" w:cs="Times New Roman"/>
              </w:rPr>
              <w:t>(w)</w:t>
            </w:r>
          </w:p>
          <w:p w:rsidR="0073121D" w:rsidRPr="00670077" w:rsidRDefault="0073121D" w:rsidP="00EE30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prof. dr hab. B. Olszewska                  s. 101 CP</w:t>
            </w:r>
          </w:p>
        </w:tc>
      </w:tr>
      <w:tr w:rsidR="0073121D" w:rsidRPr="00670077">
        <w:trPr>
          <w:trHeight w:val="645"/>
        </w:trPr>
        <w:tc>
          <w:tcPr>
            <w:tcW w:w="2093" w:type="dxa"/>
            <w:vMerge/>
            <w:shd w:val="clear" w:color="auto" w:fill="D9D9D9"/>
          </w:tcPr>
          <w:p w:rsidR="0073121D" w:rsidRPr="00670077" w:rsidRDefault="0073121D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D9D9D9"/>
          </w:tcPr>
          <w:p w:rsidR="0073121D" w:rsidRPr="00670077" w:rsidRDefault="0073121D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FFFFFF"/>
          </w:tcPr>
          <w:p w:rsidR="0073121D" w:rsidRDefault="0073121D" w:rsidP="001832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DA5">
              <w:rPr>
                <w:rFonts w:ascii="Times New Roman" w:hAnsi="Times New Roman" w:cs="Times New Roman"/>
                <w:i/>
                <w:iCs/>
              </w:rPr>
              <w:t>od 8:45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            </w:t>
            </w:r>
            <w:r>
              <w:rPr>
                <w:rFonts w:ascii="Times New Roman" w:hAnsi="Times New Roman" w:cs="Times New Roman"/>
              </w:rPr>
              <w:t>Warsztat badawczy pedagoga (ćw)</w:t>
            </w:r>
          </w:p>
          <w:p w:rsidR="0073121D" w:rsidRPr="00896DA5" w:rsidRDefault="0073121D" w:rsidP="001832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dr S. Włoch                                   s. 201 CP</w:t>
            </w:r>
          </w:p>
        </w:tc>
        <w:tc>
          <w:tcPr>
            <w:tcW w:w="5670" w:type="dxa"/>
            <w:vMerge/>
            <w:shd w:val="clear" w:color="auto" w:fill="FFFFFF"/>
          </w:tcPr>
          <w:p w:rsidR="0073121D" w:rsidRPr="00670077" w:rsidRDefault="0073121D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121D" w:rsidRPr="00670077">
        <w:tc>
          <w:tcPr>
            <w:tcW w:w="2093" w:type="dxa"/>
            <w:shd w:val="clear" w:color="auto" w:fill="D9D9D9"/>
          </w:tcPr>
          <w:p w:rsidR="0073121D" w:rsidRPr="00670077" w:rsidRDefault="0073121D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3121D" w:rsidRPr="00670077" w:rsidRDefault="0073121D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9:45 – 11:15</w:t>
            </w:r>
          </w:p>
          <w:p w:rsidR="0073121D" w:rsidRPr="00670077" w:rsidRDefault="0073121D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3121D" w:rsidRPr="00670077" w:rsidRDefault="0073121D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D9D9D9"/>
          </w:tcPr>
          <w:p w:rsidR="0073121D" w:rsidRPr="00670077" w:rsidRDefault="0073121D" w:rsidP="00670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FFFFFF"/>
          </w:tcPr>
          <w:p w:rsidR="0073121D" w:rsidRPr="00896DA5" w:rsidRDefault="0073121D" w:rsidP="00896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21D" w:rsidRPr="00896DA5" w:rsidRDefault="0073121D" w:rsidP="00896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DA5">
              <w:rPr>
                <w:rFonts w:ascii="Times New Roman" w:hAnsi="Times New Roman" w:cs="Times New Roman"/>
                <w:sz w:val="28"/>
                <w:szCs w:val="28"/>
              </w:rPr>
              <w:t>Warsztat badawczy pedagoga (ćw)</w:t>
            </w:r>
          </w:p>
          <w:p w:rsidR="0073121D" w:rsidRPr="00670077" w:rsidRDefault="0073121D" w:rsidP="00896D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896DA5">
              <w:rPr>
                <w:rFonts w:ascii="Times New Roman" w:hAnsi="Times New Roman" w:cs="Times New Roman"/>
                <w:sz w:val="28"/>
                <w:szCs w:val="28"/>
              </w:rPr>
              <w:t>dr S. Włoch                         s. 201 CP</w:t>
            </w:r>
          </w:p>
        </w:tc>
        <w:tc>
          <w:tcPr>
            <w:tcW w:w="5670" w:type="dxa"/>
            <w:shd w:val="clear" w:color="auto" w:fill="FFFFFF"/>
          </w:tcPr>
          <w:p w:rsidR="0073121D" w:rsidRDefault="0073121D" w:rsidP="005922E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Kurs ogólnouczelniany</w:t>
            </w:r>
          </w:p>
          <w:p w:rsidR="0073121D" w:rsidRPr="006A5B32" w:rsidRDefault="0073121D" w:rsidP="001F44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B32">
              <w:rPr>
                <w:rFonts w:ascii="Times New Roman" w:hAnsi="Times New Roman" w:cs="Times New Roman"/>
                <w:i/>
                <w:iCs/>
              </w:rPr>
              <w:t>Czy Kopciuszek była kłamczuchą</w:t>
            </w:r>
            <w:r>
              <w:rPr>
                <w:rFonts w:ascii="Times New Roman" w:hAnsi="Times New Roman" w:cs="Times New Roman"/>
                <w:i/>
                <w:iCs/>
              </w:rPr>
              <w:t>?</w:t>
            </w:r>
            <w:r w:rsidRPr="006A5B3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– od oczarowania do psychoanalizy baśni </w:t>
            </w:r>
            <w:r>
              <w:rPr>
                <w:rFonts w:ascii="Times New Roman" w:hAnsi="Times New Roman" w:cs="Times New Roman"/>
              </w:rPr>
              <w:t>(w)</w:t>
            </w:r>
          </w:p>
          <w:p w:rsidR="0073121D" w:rsidRPr="00670077" w:rsidRDefault="0073121D" w:rsidP="001F44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prof. dr hab. B. Olszewska                  s. 101 CP</w:t>
            </w:r>
          </w:p>
        </w:tc>
      </w:tr>
      <w:tr w:rsidR="0073121D" w:rsidRPr="00670077" w:rsidTr="00851D00">
        <w:trPr>
          <w:trHeight w:val="645"/>
        </w:trPr>
        <w:tc>
          <w:tcPr>
            <w:tcW w:w="2093" w:type="dxa"/>
            <w:vMerge w:val="restart"/>
            <w:shd w:val="clear" w:color="auto" w:fill="D9D9D9"/>
          </w:tcPr>
          <w:p w:rsidR="0073121D" w:rsidRPr="00670077" w:rsidRDefault="0073121D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3121D" w:rsidRPr="00670077" w:rsidRDefault="0073121D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11:30 – 13:00</w:t>
            </w:r>
          </w:p>
          <w:p w:rsidR="0073121D" w:rsidRPr="00670077" w:rsidRDefault="0073121D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3121D" w:rsidRPr="00670077" w:rsidRDefault="0073121D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D9D9D9"/>
          </w:tcPr>
          <w:p w:rsidR="0073121D" w:rsidRPr="00670077" w:rsidRDefault="0073121D" w:rsidP="00670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 w:val="restart"/>
            <w:shd w:val="clear" w:color="auto" w:fill="D9D9D9"/>
          </w:tcPr>
          <w:p w:rsidR="0073121D" w:rsidRDefault="0073121D" w:rsidP="00460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21D" w:rsidRPr="00896DA5" w:rsidRDefault="0073121D" w:rsidP="00896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FFFFFF"/>
          </w:tcPr>
          <w:p w:rsidR="0073121D" w:rsidRDefault="0073121D" w:rsidP="005922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4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</w:rPr>
              <w:t xml:space="preserve">Kurs ogólnouczelniany (w) </w:t>
            </w:r>
          </w:p>
          <w:p w:rsidR="0073121D" w:rsidRPr="00670077" w:rsidRDefault="0073121D" w:rsidP="005922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do 12:15        </w:t>
            </w:r>
            <w:r>
              <w:rPr>
                <w:rFonts w:ascii="Times New Roman" w:hAnsi="Times New Roman" w:cs="Times New Roman"/>
              </w:rPr>
              <w:t>prof. dr hab. B. Olszewska        s. 101 CP</w:t>
            </w:r>
          </w:p>
        </w:tc>
      </w:tr>
      <w:tr w:rsidR="0073121D" w:rsidRPr="00670077" w:rsidTr="00851D00">
        <w:trPr>
          <w:trHeight w:val="645"/>
        </w:trPr>
        <w:tc>
          <w:tcPr>
            <w:tcW w:w="2093" w:type="dxa"/>
            <w:vMerge/>
            <w:shd w:val="clear" w:color="auto" w:fill="D9D9D9"/>
          </w:tcPr>
          <w:p w:rsidR="0073121D" w:rsidRPr="00670077" w:rsidRDefault="0073121D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D9D9D9"/>
          </w:tcPr>
          <w:p w:rsidR="0073121D" w:rsidRPr="00670077" w:rsidRDefault="0073121D" w:rsidP="00670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shd w:val="clear" w:color="auto" w:fill="D9D9D9"/>
          </w:tcPr>
          <w:p w:rsidR="0073121D" w:rsidRDefault="0073121D" w:rsidP="00460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FFFFFF"/>
          </w:tcPr>
          <w:p w:rsidR="0073121D" w:rsidRDefault="0073121D" w:rsidP="00896D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od 12:15                    </w:t>
            </w:r>
            <w:r>
              <w:rPr>
                <w:rFonts w:ascii="Times New Roman" w:hAnsi="Times New Roman" w:cs="Times New Roman"/>
              </w:rPr>
              <w:t>Kurs instytutowy (w)</w:t>
            </w:r>
          </w:p>
          <w:p w:rsidR="0073121D" w:rsidRPr="00EE306C" w:rsidRDefault="0073121D" w:rsidP="00896D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dr E. Jędrzejowska                                s. 104 CP</w:t>
            </w:r>
          </w:p>
          <w:p w:rsidR="0073121D" w:rsidRPr="00670077" w:rsidRDefault="0073121D" w:rsidP="00BE7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21D" w:rsidRPr="00670077">
        <w:trPr>
          <w:trHeight w:val="1270"/>
        </w:trPr>
        <w:tc>
          <w:tcPr>
            <w:tcW w:w="2093" w:type="dxa"/>
            <w:shd w:val="clear" w:color="auto" w:fill="D9D9D9"/>
          </w:tcPr>
          <w:p w:rsidR="0073121D" w:rsidRPr="00670077" w:rsidRDefault="0073121D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3121D" w:rsidRPr="00670077" w:rsidRDefault="0073121D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13:30 – 15:00</w:t>
            </w:r>
          </w:p>
          <w:p w:rsidR="0073121D" w:rsidRPr="00670077" w:rsidRDefault="0073121D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3121D" w:rsidRPr="00670077" w:rsidRDefault="0073121D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D9D9D9"/>
          </w:tcPr>
          <w:p w:rsidR="0073121D" w:rsidRPr="00670077" w:rsidRDefault="0073121D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FFFFFF"/>
          </w:tcPr>
          <w:p w:rsidR="0073121D" w:rsidRDefault="0073121D" w:rsidP="00460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21D" w:rsidRPr="00896DA5" w:rsidRDefault="0073121D" w:rsidP="00896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DA5">
              <w:rPr>
                <w:rFonts w:ascii="Times New Roman" w:hAnsi="Times New Roman" w:cs="Times New Roman"/>
                <w:sz w:val="28"/>
                <w:szCs w:val="28"/>
              </w:rPr>
              <w:t>Metodyka wychowania przedszkolnego (w)</w:t>
            </w:r>
          </w:p>
          <w:p w:rsidR="0073121D" w:rsidRPr="00460A38" w:rsidRDefault="0073121D" w:rsidP="00896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896DA5">
              <w:rPr>
                <w:rFonts w:ascii="Times New Roman" w:hAnsi="Times New Roman" w:cs="Times New Roman"/>
                <w:sz w:val="28"/>
                <w:szCs w:val="28"/>
              </w:rPr>
              <w:t xml:space="preserve">dr E. Jędrzejowska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896DA5">
              <w:rPr>
                <w:rFonts w:ascii="Times New Roman" w:hAnsi="Times New Roman" w:cs="Times New Roman"/>
                <w:sz w:val="28"/>
                <w:szCs w:val="28"/>
              </w:rPr>
              <w:t xml:space="preserve">    s. 104 CP</w:t>
            </w:r>
          </w:p>
        </w:tc>
        <w:tc>
          <w:tcPr>
            <w:tcW w:w="5670" w:type="dxa"/>
            <w:shd w:val="clear" w:color="auto" w:fill="FFFFFF"/>
          </w:tcPr>
          <w:p w:rsidR="0073121D" w:rsidRDefault="0073121D" w:rsidP="00EE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21D" w:rsidRPr="00EE306C" w:rsidRDefault="0073121D" w:rsidP="00EE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06C">
              <w:rPr>
                <w:rFonts w:ascii="Times New Roman" w:hAnsi="Times New Roman" w:cs="Times New Roman"/>
                <w:sz w:val="28"/>
                <w:szCs w:val="28"/>
              </w:rPr>
              <w:t>Kurs instytutowy (w)</w:t>
            </w:r>
          </w:p>
          <w:p w:rsidR="0073121D" w:rsidRPr="00EE306C" w:rsidRDefault="0073121D" w:rsidP="00EE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E306C">
              <w:rPr>
                <w:rFonts w:ascii="Times New Roman" w:hAnsi="Times New Roman" w:cs="Times New Roman"/>
                <w:sz w:val="28"/>
                <w:szCs w:val="28"/>
              </w:rPr>
              <w:t>dr E. Jędrzejowska               s. 104 CP</w:t>
            </w:r>
          </w:p>
          <w:p w:rsidR="0073121D" w:rsidRPr="00670077" w:rsidRDefault="0073121D" w:rsidP="00BE7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21D" w:rsidRPr="00670077">
        <w:trPr>
          <w:trHeight w:val="645"/>
        </w:trPr>
        <w:tc>
          <w:tcPr>
            <w:tcW w:w="2093" w:type="dxa"/>
            <w:vMerge w:val="restart"/>
            <w:shd w:val="clear" w:color="auto" w:fill="D9D9D9"/>
          </w:tcPr>
          <w:p w:rsidR="0073121D" w:rsidRPr="00670077" w:rsidRDefault="0073121D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3121D" w:rsidRPr="00670077" w:rsidRDefault="0073121D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15:15 – 16:45</w:t>
            </w:r>
          </w:p>
          <w:p w:rsidR="0073121D" w:rsidRPr="00670077" w:rsidRDefault="0073121D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3121D" w:rsidRPr="00670077" w:rsidRDefault="0073121D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73121D" w:rsidRPr="002B13CC" w:rsidRDefault="0073121D" w:rsidP="002B13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</w:t>
            </w:r>
            <w:r w:rsidRPr="002B13CC">
              <w:rPr>
                <w:rFonts w:ascii="Times New Roman" w:hAnsi="Times New Roman" w:cs="Times New Roman"/>
                <w:i/>
                <w:iCs/>
              </w:rPr>
              <w:t>d 15:00</w:t>
            </w:r>
          </w:p>
          <w:p w:rsidR="0073121D" w:rsidRDefault="0073121D" w:rsidP="002B1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3121D" w:rsidRPr="002B13CC" w:rsidRDefault="0073121D" w:rsidP="002B1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3121D" w:rsidRPr="002B13CC" w:rsidRDefault="0073121D" w:rsidP="002B1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13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STUDIUM</w:t>
            </w:r>
          </w:p>
          <w:p w:rsidR="0073121D" w:rsidRPr="002B13CC" w:rsidRDefault="0073121D" w:rsidP="002B1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13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JĘZYKÓW OBCYCH</w:t>
            </w:r>
          </w:p>
          <w:p w:rsidR="0073121D" w:rsidRPr="00670077" w:rsidRDefault="0073121D" w:rsidP="00670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FFFFFF"/>
          </w:tcPr>
          <w:p w:rsidR="0073121D" w:rsidRPr="00896DA5" w:rsidRDefault="0073121D" w:rsidP="00896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DA5">
              <w:rPr>
                <w:rFonts w:ascii="Times New Roman" w:hAnsi="Times New Roman" w:cs="Times New Roman"/>
                <w:sz w:val="28"/>
                <w:szCs w:val="28"/>
              </w:rPr>
              <w:t>Metodyka wychowania przedszkolnego (w)</w:t>
            </w:r>
          </w:p>
          <w:p w:rsidR="0073121D" w:rsidRPr="00670077" w:rsidRDefault="0073121D" w:rsidP="00EE30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6DA5">
              <w:rPr>
                <w:rFonts w:ascii="Times New Roman" w:hAnsi="Times New Roman" w:cs="Times New Roman"/>
                <w:i/>
                <w:iCs/>
              </w:rPr>
              <w:t>do 16:00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896DA5">
              <w:rPr>
                <w:rFonts w:ascii="Times New Roman" w:hAnsi="Times New Roman" w:cs="Times New Roman"/>
                <w:sz w:val="28"/>
                <w:szCs w:val="28"/>
              </w:rPr>
              <w:t xml:space="preserve">dr E. Jędrzejowska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896DA5">
              <w:rPr>
                <w:rFonts w:ascii="Times New Roman" w:hAnsi="Times New Roman" w:cs="Times New Roman"/>
                <w:sz w:val="28"/>
                <w:szCs w:val="28"/>
              </w:rPr>
              <w:t xml:space="preserve">    s. 104 CP</w:t>
            </w:r>
          </w:p>
        </w:tc>
        <w:tc>
          <w:tcPr>
            <w:tcW w:w="5670" w:type="dxa"/>
            <w:vMerge w:val="restart"/>
            <w:shd w:val="clear" w:color="auto" w:fill="FFFFFF"/>
          </w:tcPr>
          <w:p w:rsidR="0073121D" w:rsidRDefault="0073121D" w:rsidP="00EE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21D" w:rsidRPr="00EE306C" w:rsidRDefault="0073121D" w:rsidP="00EE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06C">
              <w:rPr>
                <w:rFonts w:ascii="Times New Roman" w:hAnsi="Times New Roman" w:cs="Times New Roman"/>
                <w:sz w:val="28"/>
                <w:szCs w:val="28"/>
              </w:rPr>
              <w:t>Kurs instytutowy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ć</w:t>
            </w:r>
            <w:bookmarkStart w:id="0" w:name="_GoBack"/>
            <w:bookmarkEnd w:id="0"/>
            <w:r w:rsidRPr="00EE306C">
              <w:rPr>
                <w:rFonts w:ascii="Times New Roman" w:hAnsi="Times New Roman" w:cs="Times New Roman"/>
                <w:sz w:val="28"/>
                <w:szCs w:val="28"/>
              </w:rPr>
              <w:t>w)</w:t>
            </w:r>
          </w:p>
          <w:p w:rsidR="0073121D" w:rsidRPr="00EE306C" w:rsidRDefault="0073121D" w:rsidP="00EE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E306C">
              <w:rPr>
                <w:rFonts w:ascii="Times New Roman" w:hAnsi="Times New Roman" w:cs="Times New Roman"/>
                <w:sz w:val="28"/>
                <w:szCs w:val="28"/>
              </w:rPr>
              <w:t>dr E. Jędrzejowska               s. 104 CP</w:t>
            </w:r>
          </w:p>
          <w:p w:rsidR="0073121D" w:rsidRPr="00670077" w:rsidRDefault="0073121D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121D" w:rsidRPr="00670077">
        <w:trPr>
          <w:trHeight w:val="645"/>
        </w:trPr>
        <w:tc>
          <w:tcPr>
            <w:tcW w:w="2093" w:type="dxa"/>
            <w:vMerge/>
            <w:shd w:val="clear" w:color="auto" w:fill="D9D9D9"/>
          </w:tcPr>
          <w:p w:rsidR="0073121D" w:rsidRPr="00670077" w:rsidRDefault="0073121D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3121D" w:rsidRDefault="0073121D" w:rsidP="002B13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70" w:type="dxa"/>
            <w:shd w:val="clear" w:color="auto" w:fill="FFFFFF"/>
          </w:tcPr>
          <w:p w:rsidR="0073121D" w:rsidRPr="00896DA5" w:rsidRDefault="0073121D" w:rsidP="00EE30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96DA5">
              <w:rPr>
                <w:rFonts w:ascii="Times New Roman" w:hAnsi="Times New Roman" w:cs="Times New Roman"/>
                <w:i/>
                <w:iCs/>
              </w:rPr>
              <w:t>o</w:t>
            </w:r>
            <w:r>
              <w:rPr>
                <w:rFonts w:ascii="Times New Roman" w:hAnsi="Times New Roman" w:cs="Times New Roman"/>
                <w:i/>
                <w:iCs/>
              </w:rPr>
              <w:t>d</w:t>
            </w:r>
            <w:r w:rsidRPr="00896DA5">
              <w:rPr>
                <w:rFonts w:ascii="Times New Roman" w:hAnsi="Times New Roman" w:cs="Times New Roman"/>
                <w:i/>
                <w:iCs/>
              </w:rPr>
              <w:t xml:space="preserve"> 16:00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 </w:t>
            </w:r>
            <w:r w:rsidRPr="00896DA5">
              <w:rPr>
                <w:rFonts w:ascii="Times New Roman" w:hAnsi="Times New Roman" w:cs="Times New Roman"/>
                <w:sz w:val="28"/>
                <w:szCs w:val="28"/>
              </w:rPr>
              <w:t>Metodyka wychowa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nia przedszk.</w:t>
            </w:r>
            <w:r w:rsidRPr="00896DA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ć</w:t>
            </w:r>
            <w:r w:rsidRPr="00896DA5">
              <w:rPr>
                <w:rFonts w:ascii="Times New Roman" w:hAnsi="Times New Roman" w:cs="Times New Roman"/>
                <w:sz w:val="28"/>
                <w:szCs w:val="28"/>
              </w:rPr>
              <w:t>w)</w:t>
            </w:r>
          </w:p>
          <w:p w:rsidR="0073121D" w:rsidRPr="00670077" w:rsidRDefault="0073121D" w:rsidP="00896D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896DA5">
              <w:rPr>
                <w:rFonts w:ascii="Times New Roman" w:hAnsi="Times New Roman" w:cs="Times New Roman"/>
                <w:sz w:val="28"/>
                <w:szCs w:val="28"/>
              </w:rPr>
              <w:t xml:space="preserve">dr E. Jędrzejowska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896DA5">
              <w:rPr>
                <w:rFonts w:ascii="Times New Roman" w:hAnsi="Times New Roman" w:cs="Times New Roman"/>
                <w:sz w:val="28"/>
                <w:szCs w:val="28"/>
              </w:rPr>
              <w:t xml:space="preserve">    s. 104 CP</w:t>
            </w:r>
          </w:p>
        </w:tc>
        <w:tc>
          <w:tcPr>
            <w:tcW w:w="5670" w:type="dxa"/>
            <w:vMerge/>
            <w:shd w:val="clear" w:color="auto" w:fill="FFFFFF"/>
          </w:tcPr>
          <w:p w:rsidR="0073121D" w:rsidRDefault="0073121D" w:rsidP="00BE7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21D" w:rsidRPr="00670077">
        <w:trPr>
          <w:trHeight w:val="645"/>
        </w:trPr>
        <w:tc>
          <w:tcPr>
            <w:tcW w:w="2093" w:type="dxa"/>
            <w:vMerge w:val="restart"/>
            <w:shd w:val="clear" w:color="auto" w:fill="D9D9D9"/>
          </w:tcPr>
          <w:p w:rsidR="0073121D" w:rsidRPr="00670077" w:rsidRDefault="0073121D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3121D" w:rsidRPr="00670077" w:rsidRDefault="0073121D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17:00 – 18:30</w:t>
            </w:r>
          </w:p>
          <w:p w:rsidR="0073121D" w:rsidRPr="00670077" w:rsidRDefault="0073121D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3121D" w:rsidRPr="00670077" w:rsidRDefault="0073121D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3121D" w:rsidRPr="00670077" w:rsidRDefault="0073121D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FFFFFF"/>
          </w:tcPr>
          <w:p w:rsidR="0073121D" w:rsidRPr="00896DA5" w:rsidRDefault="0073121D" w:rsidP="00896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DA5">
              <w:rPr>
                <w:rFonts w:ascii="Times New Roman" w:hAnsi="Times New Roman" w:cs="Times New Roman"/>
                <w:sz w:val="28"/>
                <w:szCs w:val="28"/>
              </w:rPr>
              <w:t>Metodyka wychowania przedszkolnego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ć</w:t>
            </w:r>
            <w:r w:rsidRPr="00896DA5">
              <w:rPr>
                <w:rFonts w:ascii="Times New Roman" w:hAnsi="Times New Roman" w:cs="Times New Roman"/>
                <w:sz w:val="28"/>
                <w:szCs w:val="28"/>
              </w:rPr>
              <w:t>w)</w:t>
            </w:r>
          </w:p>
          <w:p w:rsidR="0073121D" w:rsidRPr="00670077" w:rsidRDefault="0073121D" w:rsidP="00EE30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6DA5">
              <w:rPr>
                <w:rFonts w:ascii="Times New Roman" w:hAnsi="Times New Roman" w:cs="Times New Roman"/>
                <w:i/>
                <w:iCs/>
              </w:rPr>
              <w:t>do 1</w:t>
            </w:r>
            <w:r>
              <w:rPr>
                <w:rFonts w:ascii="Times New Roman" w:hAnsi="Times New Roman" w:cs="Times New Roman"/>
                <w:i/>
                <w:iCs/>
              </w:rPr>
              <w:t>7:45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96DA5">
              <w:rPr>
                <w:rFonts w:ascii="Times New Roman" w:hAnsi="Times New Roman" w:cs="Times New Roman"/>
                <w:sz w:val="28"/>
                <w:szCs w:val="28"/>
              </w:rPr>
              <w:t xml:space="preserve">dr E. Jędrzejowska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896DA5">
              <w:rPr>
                <w:rFonts w:ascii="Times New Roman" w:hAnsi="Times New Roman" w:cs="Times New Roman"/>
                <w:sz w:val="28"/>
                <w:szCs w:val="28"/>
              </w:rPr>
              <w:t xml:space="preserve">    s. 104 CP</w:t>
            </w:r>
          </w:p>
        </w:tc>
        <w:tc>
          <w:tcPr>
            <w:tcW w:w="5670" w:type="dxa"/>
            <w:vMerge w:val="restart"/>
            <w:shd w:val="clear" w:color="auto" w:fill="D9D9D9"/>
          </w:tcPr>
          <w:p w:rsidR="0073121D" w:rsidRPr="00670077" w:rsidRDefault="0073121D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121D" w:rsidRPr="00670077">
        <w:trPr>
          <w:trHeight w:val="645"/>
        </w:trPr>
        <w:tc>
          <w:tcPr>
            <w:tcW w:w="2093" w:type="dxa"/>
            <w:vMerge/>
            <w:shd w:val="clear" w:color="auto" w:fill="D9D9D9"/>
          </w:tcPr>
          <w:p w:rsidR="0073121D" w:rsidRPr="00670077" w:rsidRDefault="0073121D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3121D" w:rsidRPr="00670077" w:rsidRDefault="0073121D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D9D9D9"/>
          </w:tcPr>
          <w:p w:rsidR="0073121D" w:rsidRPr="00670077" w:rsidRDefault="0073121D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shd w:val="clear" w:color="auto" w:fill="D9D9D9"/>
          </w:tcPr>
          <w:p w:rsidR="0073121D" w:rsidRDefault="0073121D" w:rsidP="00BE7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121D" w:rsidRPr="000D10E1" w:rsidRDefault="0073121D" w:rsidP="005820C9"/>
    <w:sectPr w:rsidR="0073121D" w:rsidRPr="000D10E1" w:rsidSect="00460A38">
      <w:pgSz w:w="16838" w:h="11906" w:orient="landscape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27C9"/>
    <w:rsid w:val="00006C70"/>
    <w:rsid w:val="000C6836"/>
    <w:rsid w:val="000D10E1"/>
    <w:rsid w:val="00164204"/>
    <w:rsid w:val="001832F0"/>
    <w:rsid w:val="001B3359"/>
    <w:rsid w:val="001F4431"/>
    <w:rsid w:val="00221B7A"/>
    <w:rsid w:val="002B13CC"/>
    <w:rsid w:val="002E4B61"/>
    <w:rsid w:val="00416E85"/>
    <w:rsid w:val="00460A38"/>
    <w:rsid w:val="004F41CB"/>
    <w:rsid w:val="005204F3"/>
    <w:rsid w:val="005820C9"/>
    <w:rsid w:val="005922E8"/>
    <w:rsid w:val="006461C2"/>
    <w:rsid w:val="00670077"/>
    <w:rsid w:val="006A5B32"/>
    <w:rsid w:val="006B0396"/>
    <w:rsid w:val="00701443"/>
    <w:rsid w:val="00726216"/>
    <w:rsid w:val="0073121D"/>
    <w:rsid w:val="00851D00"/>
    <w:rsid w:val="00896DA5"/>
    <w:rsid w:val="00971679"/>
    <w:rsid w:val="009A799C"/>
    <w:rsid w:val="00AA78A0"/>
    <w:rsid w:val="00B4050E"/>
    <w:rsid w:val="00B94144"/>
    <w:rsid w:val="00BE7C8C"/>
    <w:rsid w:val="00C609F3"/>
    <w:rsid w:val="00CC439A"/>
    <w:rsid w:val="00D41BF7"/>
    <w:rsid w:val="00EA0E92"/>
    <w:rsid w:val="00EE306C"/>
    <w:rsid w:val="00EE77A3"/>
    <w:rsid w:val="00F827C9"/>
    <w:rsid w:val="00F92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DD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D10E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239</Words>
  <Characters>1434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SEMESTR LETNI</dc:title>
  <dc:subject/>
  <dc:creator>Małgosia</dc:creator>
  <cp:keywords/>
  <dc:description/>
  <cp:lastModifiedBy>Użytkownik systemu Windows</cp:lastModifiedBy>
  <cp:revision>2</cp:revision>
  <cp:lastPrinted>2019-01-27T15:03:00Z</cp:lastPrinted>
  <dcterms:created xsi:type="dcterms:W3CDTF">2019-03-10T07:30:00Z</dcterms:created>
  <dcterms:modified xsi:type="dcterms:W3CDTF">2019-03-10T07:30:00Z</dcterms:modified>
</cp:coreProperties>
</file>