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70"/>
        <w:gridCol w:w="5670"/>
      </w:tblGrid>
      <w:tr w:rsidR="00B879FD" w:rsidRPr="00670077">
        <w:tc>
          <w:tcPr>
            <w:tcW w:w="2093" w:type="dxa"/>
            <w:shd w:val="clear" w:color="auto" w:fill="D9D9D9"/>
          </w:tcPr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3"/>
            <w:shd w:val="clear" w:color="auto" w:fill="D9D9D9"/>
          </w:tcPr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B879FD" w:rsidRPr="00670077">
        <w:trPr>
          <w:trHeight w:val="756"/>
        </w:trPr>
        <w:tc>
          <w:tcPr>
            <w:tcW w:w="15559" w:type="dxa"/>
            <w:gridSpan w:val="4"/>
          </w:tcPr>
          <w:p w:rsidR="00B879FD" w:rsidRPr="00670077" w:rsidRDefault="00B879F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9FD" w:rsidRPr="00670077" w:rsidRDefault="00B879FD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 PEDAGOGIKA MAŁEGO DZIECKA Z WYCHOWANIEM PRZEDSZKOLNYM, LIC. (3-letnie)</w:t>
            </w:r>
          </w:p>
          <w:p w:rsidR="00B879FD" w:rsidRPr="00670077" w:rsidRDefault="00B879F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79FD" w:rsidRPr="00670077">
        <w:trPr>
          <w:trHeight w:val="1193"/>
        </w:trPr>
        <w:tc>
          <w:tcPr>
            <w:tcW w:w="2093" w:type="dxa"/>
            <w:shd w:val="clear" w:color="auto" w:fill="D9D9D9"/>
          </w:tcPr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/>
          </w:tcPr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9FD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B879FD" w:rsidRPr="00670077" w:rsidRDefault="00B879FD" w:rsidP="00D86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15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.03.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/>
          </w:tcPr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16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.03.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9D9D9"/>
          </w:tcPr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9FD" w:rsidRPr="00670077" w:rsidRDefault="00B879FD" w:rsidP="00D86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17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.03.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B879FD" w:rsidRPr="00670077">
        <w:trPr>
          <w:trHeight w:val="1300"/>
        </w:trPr>
        <w:tc>
          <w:tcPr>
            <w:tcW w:w="2093" w:type="dxa"/>
            <w:shd w:val="clear" w:color="auto" w:fill="D9D9D9"/>
          </w:tcPr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/>
          </w:tcPr>
          <w:p w:rsidR="00B879FD" w:rsidRPr="00670077" w:rsidRDefault="00B879F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9FD" w:rsidRPr="00670077" w:rsidRDefault="00B879F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9FD" w:rsidRPr="00670077" w:rsidRDefault="00B879F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9FD" w:rsidRPr="00670077" w:rsidRDefault="00B879F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9FD" w:rsidRPr="00670077" w:rsidRDefault="00B879F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9FD" w:rsidRPr="00670077" w:rsidRDefault="00B879F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9FD" w:rsidRPr="00670077" w:rsidRDefault="00B879F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9FD" w:rsidRPr="00670077" w:rsidRDefault="00B879F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9FD" w:rsidRPr="00670077" w:rsidRDefault="00B879F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9FD" w:rsidRPr="00670077" w:rsidRDefault="00B879F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9FD" w:rsidRPr="00670077" w:rsidRDefault="00B879F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9FD" w:rsidRPr="00670077" w:rsidRDefault="00B879F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9FD" w:rsidRPr="00670077" w:rsidRDefault="00B879FD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B879FD" w:rsidRDefault="00B879FD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FD" w:rsidRDefault="00B879FD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pedagoga    (ćw)</w:t>
            </w:r>
          </w:p>
          <w:p w:rsidR="00B879FD" w:rsidRPr="00670077" w:rsidRDefault="00B879FD" w:rsidP="00D86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S. Włoch                                   s. 1 CP</w:t>
            </w:r>
          </w:p>
        </w:tc>
        <w:tc>
          <w:tcPr>
            <w:tcW w:w="5670" w:type="dxa"/>
            <w:shd w:val="clear" w:color="auto" w:fill="FFFFFF"/>
          </w:tcPr>
          <w:p w:rsidR="00B879FD" w:rsidRDefault="00B879FD" w:rsidP="0085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FD" w:rsidRDefault="00B879FD" w:rsidP="0085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Metodyka wychowania przedszkolnego     (ćw)</w:t>
            </w:r>
          </w:p>
          <w:p w:rsidR="00B879FD" w:rsidRDefault="00B879FD" w:rsidP="0085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E. Jędrzejowska                   s.104 CP</w:t>
            </w:r>
          </w:p>
          <w:p w:rsidR="00B879FD" w:rsidRPr="00460A38" w:rsidRDefault="00B879FD" w:rsidP="00853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FD" w:rsidRPr="00670077">
        <w:tc>
          <w:tcPr>
            <w:tcW w:w="2093" w:type="dxa"/>
            <w:shd w:val="clear" w:color="auto" w:fill="D9D9D9"/>
          </w:tcPr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B879FD" w:rsidRPr="00670077" w:rsidRDefault="00B879FD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B879FD" w:rsidRDefault="00B879FD" w:rsidP="0015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FD" w:rsidRDefault="00B879FD" w:rsidP="0015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pedagoga    (ćw)</w:t>
            </w:r>
          </w:p>
          <w:p w:rsidR="00B879FD" w:rsidRPr="00670077" w:rsidRDefault="00B879FD" w:rsidP="00D86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dr S. Włoch                                      s. 1 CP</w:t>
            </w:r>
          </w:p>
        </w:tc>
        <w:tc>
          <w:tcPr>
            <w:tcW w:w="5670" w:type="dxa"/>
            <w:shd w:val="clear" w:color="auto" w:fill="FFFFFF"/>
          </w:tcPr>
          <w:p w:rsidR="00B879FD" w:rsidRDefault="00B879FD" w:rsidP="0085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FD" w:rsidRDefault="00B879FD" w:rsidP="0085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Metodyka wychowania przedszkolnego     (ćw)</w:t>
            </w:r>
          </w:p>
          <w:p w:rsidR="00B879FD" w:rsidRDefault="00B879FD" w:rsidP="00853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E. Jędrzejowska                   s.104 CP</w:t>
            </w:r>
          </w:p>
          <w:p w:rsidR="00B879FD" w:rsidRPr="00670077" w:rsidRDefault="00B879FD" w:rsidP="00853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79FD" w:rsidRPr="00670077">
        <w:trPr>
          <w:trHeight w:val="1300"/>
        </w:trPr>
        <w:tc>
          <w:tcPr>
            <w:tcW w:w="2093" w:type="dxa"/>
            <w:shd w:val="clear" w:color="auto" w:fill="D9D9D9"/>
          </w:tcPr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B879FD" w:rsidRPr="00670077" w:rsidRDefault="00B879FD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B879FD" w:rsidRDefault="00B879FD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FD" w:rsidRDefault="00B879FD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Metodyka wychowania przedszkolnego     (w)</w:t>
            </w:r>
          </w:p>
          <w:p w:rsidR="00B879FD" w:rsidRDefault="00B879FD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E. Jędrzejowska                    s.104 CP</w:t>
            </w:r>
          </w:p>
          <w:p w:rsidR="00B879FD" w:rsidRPr="00670077" w:rsidRDefault="00B879F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B879FD" w:rsidRDefault="00B879FD" w:rsidP="0097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FD" w:rsidRDefault="00B879FD" w:rsidP="0097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C6">
              <w:rPr>
                <w:rFonts w:ascii="Times New Roman" w:hAnsi="Times New Roman" w:cs="Times New Roman"/>
                <w:sz w:val="28"/>
                <w:szCs w:val="28"/>
              </w:rPr>
              <w:t>Organizowanie środowiska wspierającego rozwój dziecka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(ćw)</w:t>
            </w:r>
          </w:p>
          <w:p w:rsidR="00B879FD" w:rsidRPr="00D86DC6" w:rsidRDefault="00B879FD" w:rsidP="0097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A. Kurcz                              s. 204 CP</w:t>
            </w:r>
          </w:p>
        </w:tc>
      </w:tr>
      <w:tr w:rsidR="00B879FD" w:rsidRPr="00670077">
        <w:trPr>
          <w:trHeight w:val="1508"/>
        </w:trPr>
        <w:tc>
          <w:tcPr>
            <w:tcW w:w="2093" w:type="dxa"/>
            <w:shd w:val="clear" w:color="auto" w:fill="D9D9D9"/>
          </w:tcPr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B879FD" w:rsidRPr="00670077" w:rsidRDefault="00B879F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B879FD" w:rsidRDefault="00B879FD" w:rsidP="0097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FD" w:rsidRDefault="00B879FD" w:rsidP="0097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Metodyka wychowania przedszkolnego     (ćw)</w:t>
            </w:r>
          </w:p>
          <w:p w:rsidR="00B879FD" w:rsidRPr="0003577B" w:rsidRDefault="00B879FD" w:rsidP="00035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E. Jędrzejowska                  s. 104 CP</w:t>
            </w:r>
          </w:p>
        </w:tc>
        <w:tc>
          <w:tcPr>
            <w:tcW w:w="5670" w:type="dxa"/>
            <w:shd w:val="clear" w:color="auto" w:fill="FFFFFF"/>
          </w:tcPr>
          <w:p w:rsidR="00B879FD" w:rsidRDefault="00B879FD" w:rsidP="00972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FD" w:rsidRDefault="00B879FD" w:rsidP="00D86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C6">
              <w:rPr>
                <w:rFonts w:ascii="Times New Roman" w:hAnsi="Times New Roman" w:cs="Times New Roman"/>
                <w:sz w:val="28"/>
                <w:szCs w:val="28"/>
              </w:rPr>
              <w:t>Organizowanie środowiska wspierającego rozwój dziecka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(ćw)</w:t>
            </w:r>
          </w:p>
          <w:p w:rsidR="00B879FD" w:rsidRPr="00670077" w:rsidRDefault="00B879FD" w:rsidP="00D86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A. Kurcz                              s. 204 CP</w:t>
            </w:r>
            <w:r w:rsidRPr="006700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9FD" w:rsidRPr="00670077">
        <w:trPr>
          <w:trHeight w:val="645"/>
        </w:trPr>
        <w:tc>
          <w:tcPr>
            <w:tcW w:w="2093" w:type="dxa"/>
            <w:vMerge w:val="restart"/>
            <w:shd w:val="clear" w:color="auto" w:fill="D9D9D9"/>
          </w:tcPr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B879FD" w:rsidRPr="002B13CC" w:rsidRDefault="00B879FD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B879FD" w:rsidRDefault="00B879FD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79FD" w:rsidRPr="002B13CC" w:rsidRDefault="00B879FD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9FD" w:rsidRPr="002B13CC" w:rsidRDefault="00B879FD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B879FD" w:rsidRPr="002B13CC" w:rsidRDefault="00B879FD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B879FD" w:rsidRPr="00670077" w:rsidRDefault="00B879FD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B879FD" w:rsidRDefault="00B879FD" w:rsidP="00F10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Metodyka wychowania przedszkolnego     (ćw)</w:t>
            </w:r>
          </w:p>
          <w:p w:rsidR="00B879FD" w:rsidRPr="00670077" w:rsidRDefault="00B879FD" w:rsidP="00F10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E. Jędrzejowska                  s. 104 CP</w:t>
            </w:r>
          </w:p>
        </w:tc>
        <w:tc>
          <w:tcPr>
            <w:tcW w:w="5670" w:type="dxa"/>
            <w:vMerge w:val="restart"/>
            <w:shd w:val="clear" w:color="auto" w:fill="FFFFFF"/>
          </w:tcPr>
          <w:p w:rsidR="00B879FD" w:rsidRDefault="00B879FD" w:rsidP="00D86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FD" w:rsidRDefault="00B879FD" w:rsidP="00D86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instytutowy     (ćw)</w:t>
            </w:r>
          </w:p>
          <w:p w:rsidR="00B879FD" w:rsidRDefault="00B879FD" w:rsidP="00D86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E. Jędrzejowska                    s.104 CP</w:t>
            </w:r>
          </w:p>
          <w:p w:rsidR="00B879FD" w:rsidRPr="00670077" w:rsidRDefault="00B879F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79FD" w:rsidRPr="00670077" w:rsidTr="00F10B68">
        <w:trPr>
          <w:trHeight w:val="645"/>
        </w:trPr>
        <w:tc>
          <w:tcPr>
            <w:tcW w:w="2093" w:type="dxa"/>
            <w:vMerge/>
            <w:shd w:val="clear" w:color="auto" w:fill="D9D9D9"/>
          </w:tcPr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879FD" w:rsidRDefault="00B879FD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0" w:type="dxa"/>
            <w:shd w:val="clear" w:color="auto" w:fill="D9D9D9"/>
          </w:tcPr>
          <w:p w:rsidR="00B879FD" w:rsidRPr="00670077" w:rsidRDefault="00B879F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B879FD" w:rsidRDefault="00B879FD" w:rsidP="00D86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9FD" w:rsidRPr="00670077" w:rsidTr="00F10B68">
        <w:trPr>
          <w:trHeight w:val="1043"/>
        </w:trPr>
        <w:tc>
          <w:tcPr>
            <w:tcW w:w="2093" w:type="dxa"/>
            <w:shd w:val="clear" w:color="auto" w:fill="D9D9D9"/>
          </w:tcPr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9FD" w:rsidRPr="00670077" w:rsidRDefault="00B879FD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879FD" w:rsidRPr="00670077" w:rsidRDefault="00B879F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/>
          </w:tcPr>
          <w:p w:rsidR="00B879FD" w:rsidRPr="00670077" w:rsidRDefault="00B879F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B879FD" w:rsidRDefault="00B879FD" w:rsidP="00D86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FD" w:rsidRDefault="00B879FD" w:rsidP="00D86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Kurs instytutowy     (ćw)</w:t>
            </w:r>
          </w:p>
          <w:p w:rsidR="00B879FD" w:rsidRDefault="00B879FD" w:rsidP="00D86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E. Jędrzejowska                    s.104 CP</w:t>
            </w:r>
          </w:p>
          <w:p w:rsidR="00B879FD" w:rsidRPr="00670077" w:rsidRDefault="00B879FD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79FD" w:rsidRPr="000D10E1" w:rsidRDefault="00B879FD" w:rsidP="005820C9"/>
    <w:sectPr w:rsidR="00B879FD" w:rsidRPr="000D10E1" w:rsidSect="00460A38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C9"/>
    <w:rsid w:val="0003577B"/>
    <w:rsid w:val="000C6836"/>
    <w:rsid w:val="000D10E1"/>
    <w:rsid w:val="001528DD"/>
    <w:rsid w:val="001832F0"/>
    <w:rsid w:val="001B3359"/>
    <w:rsid w:val="00221B7A"/>
    <w:rsid w:val="00267E19"/>
    <w:rsid w:val="002B13CC"/>
    <w:rsid w:val="002E4B61"/>
    <w:rsid w:val="00405EAA"/>
    <w:rsid w:val="00416E85"/>
    <w:rsid w:val="00460A38"/>
    <w:rsid w:val="004F41CB"/>
    <w:rsid w:val="005204F3"/>
    <w:rsid w:val="005820C9"/>
    <w:rsid w:val="006461C2"/>
    <w:rsid w:val="00670077"/>
    <w:rsid w:val="006A049A"/>
    <w:rsid w:val="006B0396"/>
    <w:rsid w:val="008535B6"/>
    <w:rsid w:val="00971679"/>
    <w:rsid w:val="00972D4E"/>
    <w:rsid w:val="009A199F"/>
    <w:rsid w:val="009A799C"/>
    <w:rsid w:val="00AA78A0"/>
    <w:rsid w:val="00B2243E"/>
    <w:rsid w:val="00B359C8"/>
    <w:rsid w:val="00B4050E"/>
    <w:rsid w:val="00B879FD"/>
    <w:rsid w:val="00BE7C8C"/>
    <w:rsid w:val="00C915FE"/>
    <w:rsid w:val="00D41BF7"/>
    <w:rsid w:val="00D54CED"/>
    <w:rsid w:val="00D86DC6"/>
    <w:rsid w:val="00E430BA"/>
    <w:rsid w:val="00EB7BD1"/>
    <w:rsid w:val="00F10B68"/>
    <w:rsid w:val="00F827C9"/>
    <w:rsid w:val="00F92DDA"/>
    <w:rsid w:val="00FE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10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200</Words>
  <Characters>1204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subject/>
  <dc:creator>Małgosia</dc:creator>
  <cp:keywords/>
  <dc:description/>
  <cp:lastModifiedBy>Użytkownik systemu Windows</cp:lastModifiedBy>
  <cp:revision>2</cp:revision>
  <cp:lastPrinted>2019-03-10T07:34:00Z</cp:lastPrinted>
  <dcterms:created xsi:type="dcterms:W3CDTF">2019-03-10T07:35:00Z</dcterms:created>
  <dcterms:modified xsi:type="dcterms:W3CDTF">2019-03-10T07:35:00Z</dcterms:modified>
</cp:coreProperties>
</file>