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81" w:rsidRPr="000E2365" w:rsidRDefault="00393081" w:rsidP="000E2365">
      <w:pPr>
        <w:pStyle w:val="Heading1"/>
        <w:rPr>
          <w:rFonts w:cs="Calibri"/>
          <w:lang w:val="pl-PL"/>
        </w:rPr>
      </w:pPr>
      <w:r>
        <w:rPr>
          <w:lang w:val="pl-PL"/>
        </w:rPr>
        <w:t>ROZKŁAD   ZAJĘĆ  W  SEMESTRZE  ZIMOWYM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ROK AKADEMICKI 2018/2019</w:t>
      </w:r>
    </w:p>
    <w:p w:rsidR="00393081" w:rsidRPr="000E2365" w:rsidRDefault="00393081" w:rsidP="000E2365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E2365"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II PEDAGOGIK</w:t>
      </w:r>
      <w:r w:rsidRPr="000E2365">
        <w:rPr>
          <w:rFonts w:ascii="Times New Roman" w:hAnsi="Times New Roman" w:cs="Times New Roman"/>
          <w:b/>
          <w:bCs/>
          <w:sz w:val="32"/>
          <w:szCs w:val="32"/>
        </w:rPr>
        <w:t xml:space="preserve">A </w:t>
      </w:r>
      <w:r>
        <w:rPr>
          <w:rFonts w:ascii="Times New Roman" w:hAnsi="Times New Roman" w:cs="Times New Roman"/>
          <w:b/>
          <w:bCs/>
          <w:sz w:val="32"/>
          <w:szCs w:val="32"/>
        </w:rPr>
        <w:t>MAŁEGO DZIECKA</w:t>
      </w:r>
      <w:r w:rsidRPr="000E2365">
        <w:rPr>
          <w:rFonts w:ascii="Times New Roman" w:hAnsi="Times New Roman" w:cs="Times New Roman"/>
          <w:b/>
          <w:bCs/>
          <w:sz w:val="32"/>
          <w:szCs w:val="32"/>
        </w:rPr>
        <w:t xml:space="preserve"> Z </w:t>
      </w:r>
      <w:r>
        <w:rPr>
          <w:rFonts w:ascii="Times New Roman" w:hAnsi="Times New Roman" w:cs="Times New Roman"/>
          <w:b/>
          <w:bCs/>
          <w:sz w:val="32"/>
          <w:szCs w:val="32"/>
        </w:rPr>
        <w:t>WYCHOWANIEM PRZEDSZKOLNYM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3</w:t>
      </w:r>
      <w:r w:rsidRPr="000E2365">
        <w:rPr>
          <w:rFonts w:ascii="Times New Roman" w:hAnsi="Times New Roman" w:cs="Times New Roman"/>
          <w:b/>
          <w:bCs/>
          <w:sz w:val="32"/>
          <w:szCs w:val="32"/>
        </w:rPr>
        <w:t xml:space="preserve"> - letnie</w:t>
      </w:r>
    </w:p>
    <w:tbl>
      <w:tblPr>
        <w:tblpPr w:leftFromText="141" w:rightFromText="141" w:vertAnchor="page" w:horzAnchor="margin" w:tblpXSpec="center" w:tblpY="129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17"/>
        <w:gridCol w:w="2927"/>
        <w:gridCol w:w="2810"/>
        <w:gridCol w:w="3119"/>
        <w:gridCol w:w="2976"/>
        <w:gridCol w:w="2552"/>
      </w:tblGrid>
      <w:tr w:rsidR="00393081" w:rsidRPr="004E1F3A">
        <w:trPr>
          <w:cantSplit/>
          <w:trHeight w:val="233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</w:pPr>
            <w:r w:rsidRPr="004E1F3A">
              <w:t>Godzina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Poniedziałek</w:t>
            </w:r>
          </w:p>
        </w:tc>
        <w:tc>
          <w:tcPr>
            <w:tcW w:w="2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Wtorek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Środa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Czwartek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Piątek</w:t>
            </w:r>
          </w:p>
        </w:tc>
      </w:tr>
      <w:tr w:rsidR="00393081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8:00 – 8:45</w:t>
            </w:r>
          </w:p>
        </w:tc>
        <w:tc>
          <w:tcPr>
            <w:tcW w:w="29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93081" w:rsidRPr="005C447D" w:rsidRDefault="00393081" w:rsidP="00153B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47D">
              <w:rPr>
                <w:rFonts w:ascii="Arial" w:hAnsi="Arial" w:cs="Arial"/>
                <w:b/>
                <w:bCs/>
                <w:sz w:val="20"/>
                <w:szCs w:val="20"/>
              </w:rPr>
              <w:t>STUDIUM</w:t>
            </w:r>
          </w:p>
          <w:p w:rsidR="00393081" w:rsidRPr="005C447D" w:rsidRDefault="00393081" w:rsidP="00153B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3081" w:rsidRPr="005C447D" w:rsidRDefault="00393081" w:rsidP="00153B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47D">
              <w:rPr>
                <w:rFonts w:ascii="Arial" w:hAnsi="Arial" w:cs="Arial"/>
                <w:b/>
                <w:bCs/>
                <w:sz w:val="20"/>
                <w:szCs w:val="20"/>
              </w:rPr>
              <w:t>JĘZYKÓW</w:t>
            </w:r>
          </w:p>
          <w:p w:rsidR="00393081" w:rsidRPr="005C447D" w:rsidRDefault="00393081" w:rsidP="00153B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3081" w:rsidRPr="004E1F3A" w:rsidRDefault="00393081" w:rsidP="00153B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47D">
              <w:rPr>
                <w:rFonts w:ascii="Arial" w:hAnsi="Arial" w:cs="Arial"/>
                <w:b/>
                <w:bCs/>
                <w:sz w:val="20"/>
                <w:szCs w:val="20"/>
              </w:rPr>
              <w:t>OBCYCH</w:t>
            </w:r>
          </w:p>
        </w:tc>
        <w:tc>
          <w:tcPr>
            <w:tcW w:w="2810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081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Diagnostyka pedagogiczna</w:t>
            </w:r>
          </w:p>
          <w:p w:rsidR="00393081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 S. Włoch</w:t>
            </w:r>
          </w:p>
          <w:p w:rsidR="00393081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3081" w:rsidRPr="00A06FD9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(ćw)               s. 104 CP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93081" w:rsidRDefault="00393081" w:rsidP="00F763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Podst. kształcenia praktycznego</w:t>
            </w:r>
          </w:p>
          <w:p w:rsidR="00393081" w:rsidRDefault="00393081" w:rsidP="00F763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 A. Kurcz</w:t>
            </w:r>
          </w:p>
          <w:p w:rsidR="00393081" w:rsidRPr="00F763FF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3FF">
              <w:rPr>
                <w:rFonts w:ascii="Arial" w:hAnsi="Arial" w:cs="Arial"/>
                <w:b/>
                <w:bCs/>
                <w:sz w:val="20"/>
                <w:szCs w:val="20"/>
              </w:rPr>
              <w:t>(ćw)</w:t>
            </w:r>
          </w:p>
        </w:tc>
      </w:tr>
      <w:tr w:rsidR="00393081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8:50 – 9:35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081" w:rsidRPr="004E1F3A" w:rsidRDefault="00393081" w:rsidP="00A06F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081" w:rsidRPr="00FF19EC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F19EC">
              <w:rPr>
                <w:rFonts w:ascii="Arial" w:hAnsi="Arial" w:cs="Arial"/>
                <w:b/>
                <w:bCs/>
              </w:rPr>
              <w:t>Kurs Instytutowy</w:t>
            </w:r>
          </w:p>
          <w:p w:rsidR="00393081" w:rsidRPr="00FF19EC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F19EC">
              <w:rPr>
                <w:rFonts w:ascii="Arial" w:hAnsi="Arial" w:cs="Arial"/>
                <w:b/>
                <w:bCs/>
              </w:rPr>
              <w:t>Dr A.Włoch</w:t>
            </w:r>
          </w:p>
          <w:p w:rsidR="00393081" w:rsidRPr="00152ACC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9EC">
              <w:rPr>
                <w:rFonts w:ascii="Arial" w:hAnsi="Arial" w:cs="Arial"/>
                <w:b/>
                <w:bCs/>
              </w:rPr>
              <w:t>s. 04 CP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393081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9:45 – 10:30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081" w:rsidRDefault="00393081" w:rsidP="00A06F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Diagnostyka pedagogiczna</w:t>
            </w:r>
          </w:p>
          <w:p w:rsidR="00393081" w:rsidRDefault="00393081" w:rsidP="00A06F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 S. Włoch</w:t>
            </w:r>
          </w:p>
          <w:p w:rsidR="00393081" w:rsidRPr="00A06FD9" w:rsidRDefault="00393081" w:rsidP="00A06F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(W)               s. 1 CP</w:t>
            </w:r>
          </w:p>
        </w:tc>
        <w:tc>
          <w:tcPr>
            <w:tcW w:w="297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3081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Planowanie pracy…</w:t>
            </w:r>
          </w:p>
          <w:p w:rsidR="00393081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 A. Kurcz</w:t>
            </w:r>
          </w:p>
          <w:p w:rsidR="00393081" w:rsidRPr="00F763FF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(W)          s. 1 CP</w:t>
            </w:r>
          </w:p>
        </w:tc>
      </w:tr>
      <w:tr w:rsidR="00393081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10:35 – 11:20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081" w:rsidRDefault="00393081" w:rsidP="00A06F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Eduk. techn. w kszt. przedszk.</w:t>
            </w:r>
          </w:p>
          <w:p w:rsidR="00393081" w:rsidRDefault="00393081" w:rsidP="00A06F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 M. Drost-Rudnicka</w:t>
            </w:r>
          </w:p>
          <w:p w:rsidR="00393081" w:rsidRPr="004E1F3A" w:rsidRDefault="00393081" w:rsidP="00A06F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(W)                  s. 203 CP</w:t>
            </w: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93081" w:rsidRDefault="00393081" w:rsidP="00F763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Planowanie pracy w żłobku i przedszkolu</w:t>
            </w:r>
          </w:p>
          <w:p w:rsidR="00393081" w:rsidRDefault="00393081" w:rsidP="00F763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 A. Kurcz</w:t>
            </w:r>
          </w:p>
          <w:p w:rsidR="00393081" w:rsidRPr="004E1F3A" w:rsidRDefault="00393081" w:rsidP="00F763F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(ćw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>)          s. 1 CP</w:t>
            </w:r>
          </w:p>
        </w:tc>
      </w:tr>
      <w:tr w:rsidR="00393081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11:30 – 12:15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081" w:rsidRDefault="00393081" w:rsidP="00A06F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Eduk. techn. w kszt. przedszk.</w:t>
            </w:r>
          </w:p>
          <w:p w:rsidR="00393081" w:rsidRDefault="00393081" w:rsidP="00A06F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 M. Drost-Rudnicka</w:t>
            </w:r>
          </w:p>
          <w:p w:rsidR="00393081" w:rsidRPr="004E1F3A" w:rsidRDefault="00393081" w:rsidP="00A06F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(ćw)               s. 203 CP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3081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Podst. prawne opieki nad…</w:t>
            </w:r>
          </w:p>
          <w:p w:rsidR="00393081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 A. Kurcz</w:t>
            </w:r>
          </w:p>
          <w:p w:rsidR="00393081" w:rsidRPr="009E554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(W)               s. 04 CP</w:t>
            </w: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393081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12:20 – 13:05</w:t>
            </w:r>
          </w:p>
        </w:tc>
        <w:tc>
          <w:tcPr>
            <w:tcW w:w="2927" w:type="dxa"/>
            <w:vMerge w:val="restart"/>
            <w:tcBorders>
              <w:top w:val="single" w:sz="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93081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Zabawa w teatr</w:t>
            </w:r>
          </w:p>
          <w:p w:rsidR="00393081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Mgr. M. Migacz</w:t>
            </w:r>
          </w:p>
          <w:p w:rsidR="00393081" w:rsidRPr="00152ACC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s. Teatralna SCK</w:t>
            </w:r>
          </w:p>
        </w:tc>
        <w:tc>
          <w:tcPr>
            <w:tcW w:w="2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081" w:rsidRDefault="00393081" w:rsidP="00F763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Podst. prawne opieki nad…</w:t>
            </w:r>
          </w:p>
          <w:p w:rsidR="00393081" w:rsidRDefault="00393081" w:rsidP="009E55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 A. Kurcz</w:t>
            </w:r>
          </w:p>
          <w:p w:rsidR="00393081" w:rsidRPr="004E1F3A" w:rsidRDefault="00393081" w:rsidP="009E554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(ćw)               s. 04 CP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93081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Bezpiecz.</w:t>
            </w:r>
            <w:r w:rsidRPr="00F763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higiena…</w:t>
            </w:r>
          </w:p>
          <w:p w:rsidR="00393081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 A. Kurcz</w:t>
            </w:r>
          </w:p>
          <w:p w:rsidR="00393081" w:rsidRPr="00F763FF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(W)      s. 1 CP</w:t>
            </w:r>
          </w:p>
        </w:tc>
      </w:tr>
      <w:tr w:rsidR="00393081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13:15 – 14:00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081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554A">
              <w:rPr>
                <w:rFonts w:ascii="Arial" w:hAnsi="Arial" w:cs="Arial"/>
                <w:b/>
                <w:bCs/>
                <w:sz w:val="20"/>
                <w:szCs w:val="20"/>
              </w:rPr>
              <w:t>Dydaktyka gier i zabaw</w:t>
            </w:r>
          </w:p>
          <w:p w:rsidR="00393081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 I. Konopnicka</w:t>
            </w:r>
          </w:p>
          <w:p w:rsidR="00393081" w:rsidRPr="009E554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(ćw)              s. 204 CP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3081" w:rsidRDefault="00393081" w:rsidP="00F763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Bezpiecz.</w:t>
            </w:r>
            <w:r w:rsidRPr="00F763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higiena…</w:t>
            </w:r>
          </w:p>
          <w:p w:rsidR="00393081" w:rsidRDefault="00393081" w:rsidP="00F763F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 A. Kurcz</w:t>
            </w:r>
          </w:p>
          <w:p w:rsidR="00393081" w:rsidRPr="004E1F3A" w:rsidRDefault="00393081" w:rsidP="00F763FF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(ćw)      s. 1 CP</w:t>
            </w:r>
          </w:p>
        </w:tc>
      </w:tr>
      <w:tr w:rsidR="00393081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14:05 – 14:50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3081" w:rsidRPr="005C447D" w:rsidRDefault="00393081" w:rsidP="00153B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47D">
              <w:rPr>
                <w:rFonts w:ascii="Arial" w:hAnsi="Arial" w:cs="Arial"/>
                <w:b/>
                <w:bCs/>
                <w:sz w:val="20"/>
                <w:szCs w:val="20"/>
              </w:rPr>
              <w:t>STUDIUM</w:t>
            </w:r>
          </w:p>
          <w:p w:rsidR="00393081" w:rsidRPr="005C447D" w:rsidRDefault="00393081" w:rsidP="00153B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3081" w:rsidRPr="005C447D" w:rsidRDefault="00393081" w:rsidP="00153B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47D">
              <w:rPr>
                <w:rFonts w:ascii="Arial" w:hAnsi="Arial" w:cs="Arial"/>
                <w:b/>
                <w:bCs/>
                <w:sz w:val="20"/>
                <w:szCs w:val="20"/>
              </w:rPr>
              <w:t>JĘZYKÓW</w:t>
            </w:r>
          </w:p>
          <w:p w:rsidR="00393081" w:rsidRPr="005C447D" w:rsidRDefault="00393081" w:rsidP="00153BF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3081" w:rsidRPr="004E1F3A" w:rsidRDefault="00393081" w:rsidP="00153BF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C447D">
              <w:rPr>
                <w:rFonts w:ascii="Arial" w:hAnsi="Arial" w:cs="Arial"/>
                <w:b/>
                <w:bCs/>
                <w:sz w:val="20"/>
                <w:szCs w:val="20"/>
              </w:rPr>
              <w:t>OBCYCH</w:t>
            </w: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393081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15:00 – 15:45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393081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15:50 – 16:35</w:t>
            </w:r>
          </w:p>
        </w:tc>
        <w:tc>
          <w:tcPr>
            <w:tcW w:w="292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3081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Seminarium dyplomowe</w:t>
            </w:r>
          </w:p>
          <w:p w:rsidR="00393081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Dr S. Włoch</w:t>
            </w:r>
          </w:p>
          <w:p w:rsidR="00393081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93081" w:rsidRPr="009E554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s. 03 CP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393081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16:45 – 17:30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93081" w:rsidRPr="005C447D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C447D">
              <w:rPr>
                <w:rFonts w:ascii="Arial" w:hAnsi="Arial" w:cs="Arial"/>
                <w:b/>
                <w:bCs/>
                <w:sz w:val="20"/>
                <w:szCs w:val="20"/>
              </w:rPr>
              <w:t>Kursy zmienne ogólnouczelniane</w:t>
            </w:r>
            <w:r w:rsidRPr="005C447D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16.30 - 19.30</w:t>
            </w: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393081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31"/>
        </w:trPr>
        <w:tc>
          <w:tcPr>
            <w:tcW w:w="1317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17:35 – 18:20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</w:tr>
      <w:tr w:rsidR="00393081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669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18:30 – 19:15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</w:pPr>
          </w:p>
        </w:tc>
      </w:tr>
      <w:tr w:rsidR="00393081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33"/>
        </w:trPr>
        <w:tc>
          <w:tcPr>
            <w:tcW w:w="1317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19:10 – 20:05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6" w:type="dxa"/>
            <w:vMerge w:val="restart"/>
            <w:tcBorders>
              <w:top w:val="single" w:sz="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</w:pPr>
          </w:p>
        </w:tc>
      </w:tr>
      <w:tr w:rsidR="00393081" w:rsidRPr="004E1F3A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216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393081" w:rsidRPr="004E1F3A" w:rsidRDefault="00393081" w:rsidP="00B00474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393081" w:rsidRPr="004E1F3A" w:rsidRDefault="00393081" w:rsidP="00B00474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4E1F3A">
              <w:rPr>
                <w:sz w:val="14"/>
                <w:szCs w:val="14"/>
              </w:rPr>
              <w:t>INP - ROK AKADEMICKI 2018/2019</w:t>
            </w:r>
          </w:p>
        </w:tc>
      </w:tr>
    </w:tbl>
    <w:p w:rsidR="00393081" w:rsidRPr="00152ACC" w:rsidRDefault="00393081">
      <w:pPr>
        <w:rPr>
          <w:sz w:val="8"/>
          <w:szCs w:val="8"/>
        </w:rPr>
      </w:pPr>
    </w:p>
    <w:sectPr w:rsidR="00393081" w:rsidRPr="00152ACC" w:rsidSect="000E2365">
      <w:pgSz w:w="16838" w:h="11906" w:orient="landscape"/>
      <w:pgMar w:top="284" w:right="53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365"/>
    <w:rsid w:val="000E2365"/>
    <w:rsid w:val="00152ACC"/>
    <w:rsid w:val="00153BF1"/>
    <w:rsid w:val="001C54D2"/>
    <w:rsid w:val="00215BA1"/>
    <w:rsid w:val="0030042A"/>
    <w:rsid w:val="00393081"/>
    <w:rsid w:val="003B6B86"/>
    <w:rsid w:val="00420BBA"/>
    <w:rsid w:val="00452F2F"/>
    <w:rsid w:val="004E1F3A"/>
    <w:rsid w:val="00561C2B"/>
    <w:rsid w:val="005C447D"/>
    <w:rsid w:val="005F4332"/>
    <w:rsid w:val="00613A96"/>
    <w:rsid w:val="007304BA"/>
    <w:rsid w:val="00836B85"/>
    <w:rsid w:val="00865150"/>
    <w:rsid w:val="00910CBE"/>
    <w:rsid w:val="009D57E0"/>
    <w:rsid w:val="009E554A"/>
    <w:rsid w:val="00A06FD9"/>
    <w:rsid w:val="00B00474"/>
    <w:rsid w:val="00B048B0"/>
    <w:rsid w:val="00DC314F"/>
    <w:rsid w:val="00E143CE"/>
    <w:rsid w:val="00F763FF"/>
    <w:rsid w:val="00FF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6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E23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2365"/>
    <w:rPr>
      <w:rFonts w:ascii="Times New Roman" w:hAnsi="Times New Roman" w:cs="Times New Roman"/>
      <w:b/>
      <w:bCs/>
      <w:sz w:val="20"/>
      <w:szCs w:val="20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211</Words>
  <Characters>1267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Ja-Re</dc:creator>
  <cp:keywords/>
  <dc:description/>
  <cp:lastModifiedBy>Użytkownik systemu Windows</cp:lastModifiedBy>
  <cp:revision>10</cp:revision>
  <dcterms:created xsi:type="dcterms:W3CDTF">2018-09-10T19:27:00Z</dcterms:created>
  <dcterms:modified xsi:type="dcterms:W3CDTF">2018-10-10T12:23:00Z</dcterms:modified>
</cp:coreProperties>
</file>