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DC" w:rsidRPr="003654A7" w:rsidRDefault="00143DDC" w:rsidP="003654A7">
      <w:pPr>
        <w:jc w:val="center"/>
        <w:rPr>
          <w:rFonts w:ascii="Georgia" w:hAnsi="Georgia" w:cs="Georgia"/>
          <w:b/>
          <w:bCs/>
          <w:sz w:val="24"/>
          <w:szCs w:val="24"/>
        </w:rPr>
      </w:pPr>
      <w:r w:rsidRPr="003654A7">
        <w:rPr>
          <w:rFonts w:ascii="Georgia" w:hAnsi="Georgia" w:cs="Georgia"/>
          <w:b/>
          <w:bCs/>
          <w:sz w:val="24"/>
          <w:szCs w:val="24"/>
        </w:rPr>
        <w:t>„TWORZENIE MA SENS” – harmonogram</w:t>
      </w:r>
    </w:p>
    <w:p w:rsidR="00143DDC" w:rsidRPr="00E0532B" w:rsidRDefault="00143DDC" w:rsidP="003654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DDC" w:rsidRPr="00E0532B" w:rsidRDefault="00143DDC" w:rsidP="00E053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532B">
        <w:rPr>
          <w:rFonts w:ascii="Times New Roman" w:hAnsi="Times New Roman" w:cs="Times New Roman"/>
          <w:sz w:val="24"/>
          <w:szCs w:val="24"/>
        </w:rPr>
        <w:t xml:space="preserve">Cel projektu: </w:t>
      </w:r>
    </w:p>
    <w:p w:rsidR="00143DDC" w:rsidRDefault="00143DDC" w:rsidP="00E0532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Aktywizacja społeczna i zawodowa osób z niepełnosprawnością, refleksja nad dotychczasowym życiem oraz zachęcenie do przyjęcia twórczej postawy w życiu prywatnym </w:t>
      </w:r>
      <w:r>
        <w:rPr>
          <w:rFonts w:ascii="Times New Roman" w:hAnsi="Times New Roman" w:cs="Times New Roman"/>
          <w:sz w:val="24"/>
          <w:szCs w:val="24"/>
        </w:rPr>
        <w:br/>
        <w:t>i zawodowym.</w:t>
      </w:r>
    </w:p>
    <w:p w:rsidR="00143DDC" w:rsidRDefault="00143DDC" w:rsidP="00E053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DDC" w:rsidRDefault="00143DDC" w:rsidP="00E0532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D39">
        <w:rPr>
          <w:rFonts w:ascii="Times New Roman" w:hAnsi="Times New Roman" w:cs="Times New Roman"/>
          <w:sz w:val="24"/>
          <w:szCs w:val="24"/>
        </w:rPr>
        <w:t xml:space="preserve">Czas trwania projektu: </w:t>
      </w:r>
      <w:r w:rsidRPr="00E34395">
        <w:rPr>
          <w:rFonts w:ascii="Times New Roman" w:hAnsi="Times New Roman" w:cs="Times New Roman"/>
          <w:b/>
          <w:bCs/>
          <w:sz w:val="24"/>
          <w:szCs w:val="24"/>
        </w:rPr>
        <w:t>01.09.2016 – 29.11.2016</w:t>
      </w:r>
    </w:p>
    <w:p w:rsidR="00143DDC" w:rsidRDefault="00143DDC" w:rsidP="00E053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DDC" w:rsidRPr="00E0532B" w:rsidRDefault="00143DDC" w:rsidP="00E053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2B">
        <w:rPr>
          <w:rFonts w:ascii="Times New Roman" w:hAnsi="Times New Roman" w:cs="Times New Roman"/>
          <w:sz w:val="24"/>
          <w:szCs w:val="24"/>
        </w:rPr>
        <w:t xml:space="preserve">Realizacja: </w:t>
      </w:r>
    </w:p>
    <w:p w:rsidR="00143DDC" w:rsidRDefault="00143DDC" w:rsidP="00E0532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autobiograficzne organizowane są przez Opolskie Stowarzyszenie Rehabilitacji Neurologicznej i Funkcjonalnej przy współpracy z Instytutem Nauk Pedagogicznych przy Uniwersytecie Opolskim.</w:t>
      </w:r>
    </w:p>
    <w:p w:rsidR="00143DDC" w:rsidRPr="00912613" w:rsidRDefault="00143DDC" w:rsidP="009126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13">
        <w:rPr>
          <w:rFonts w:ascii="Times New Roman" w:hAnsi="Times New Roman" w:cs="Times New Roman"/>
          <w:sz w:val="24"/>
          <w:szCs w:val="24"/>
        </w:rPr>
        <w:t>Liczba uczestników</w:t>
      </w:r>
      <w:r>
        <w:rPr>
          <w:rFonts w:ascii="Times New Roman" w:hAnsi="Times New Roman" w:cs="Times New Roman"/>
          <w:sz w:val="24"/>
          <w:szCs w:val="24"/>
        </w:rPr>
        <w:t xml:space="preserve"> zajęć warsztatowych</w:t>
      </w:r>
      <w:r w:rsidRPr="00912613">
        <w:rPr>
          <w:rFonts w:ascii="Times New Roman" w:hAnsi="Times New Roman" w:cs="Times New Roman"/>
          <w:sz w:val="24"/>
          <w:szCs w:val="24"/>
        </w:rPr>
        <w:t xml:space="preserve">: </w:t>
      </w:r>
      <w:r w:rsidRPr="00912613">
        <w:rPr>
          <w:rFonts w:ascii="Times New Roman" w:hAnsi="Times New Roman" w:cs="Times New Roman"/>
          <w:b/>
          <w:bCs/>
          <w:sz w:val="24"/>
          <w:szCs w:val="24"/>
        </w:rPr>
        <w:t>15 osób</w:t>
      </w:r>
    </w:p>
    <w:p w:rsidR="00143DDC" w:rsidRDefault="00143DDC" w:rsidP="003654A7">
      <w:pPr>
        <w:rPr>
          <w:rFonts w:ascii="Times New Roman" w:hAnsi="Times New Roman" w:cs="Times New Roman"/>
          <w:sz w:val="24"/>
          <w:szCs w:val="24"/>
        </w:rPr>
      </w:pPr>
    </w:p>
    <w:p w:rsidR="00143DDC" w:rsidRDefault="00143DDC" w:rsidP="00365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HARMONOGRAM:</w:t>
      </w:r>
    </w:p>
    <w:p w:rsidR="00143DDC" w:rsidRPr="00FE548E" w:rsidRDefault="00143DDC" w:rsidP="003654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43DDC" w:rsidRPr="00FE548E" w:rsidRDefault="00143DDC" w:rsidP="00FE54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E548E">
        <w:rPr>
          <w:rFonts w:ascii="Times New Roman" w:hAnsi="Times New Roman" w:cs="Times New Roman"/>
          <w:b/>
          <w:bCs/>
          <w:sz w:val="24"/>
          <w:szCs w:val="24"/>
        </w:rPr>
        <w:t xml:space="preserve">Rekrutacja: </w:t>
      </w:r>
    </w:p>
    <w:p w:rsidR="00143DDC" w:rsidRDefault="00143DDC" w:rsidP="002C163D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Uczestnikami warsztatów mogą zostać osoby posiadające </w:t>
      </w:r>
      <w:r w:rsidRPr="00624348">
        <w:rPr>
          <w:rFonts w:ascii="Times New Roman" w:hAnsi="Times New Roman" w:cs="Times New Roman"/>
          <w:b/>
          <w:bCs/>
          <w:sz w:val="24"/>
          <w:szCs w:val="24"/>
        </w:rPr>
        <w:t>aktualne</w:t>
      </w:r>
      <w:r>
        <w:rPr>
          <w:rFonts w:ascii="Times New Roman" w:hAnsi="Times New Roman" w:cs="Times New Roman"/>
          <w:sz w:val="24"/>
          <w:szCs w:val="24"/>
        </w:rPr>
        <w:t xml:space="preserve"> orzeczenie </w:t>
      </w:r>
      <w:r>
        <w:rPr>
          <w:rFonts w:ascii="Times New Roman" w:hAnsi="Times New Roman" w:cs="Times New Roman"/>
          <w:sz w:val="24"/>
          <w:szCs w:val="24"/>
        </w:rPr>
        <w:br/>
        <w:t>o niepełnosprawności, mieszkające na terenie województwa opolskiego.</w:t>
      </w:r>
    </w:p>
    <w:p w:rsidR="00143DDC" w:rsidRDefault="00143DDC" w:rsidP="002C1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Zgłoszenie do udziału w warsztatach odbywa się:</w:t>
      </w:r>
    </w:p>
    <w:p w:rsidR="00143DDC" w:rsidRDefault="00143DDC" w:rsidP="002C16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drogą elektroniczną (na adres e-mail: </w:t>
      </w:r>
      <w:r w:rsidRPr="00E0532B">
        <w:rPr>
          <w:rFonts w:ascii="Times New Roman" w:hAnsi="Times New Roman" w:cs="Times New Roman"/>
          <w:sz w:val="24"/>
          <w:szCs w:val="24"/>
        </w:rPr>
        <w:t>info@rehabilitacjaopole.pl</w:t>
      </w:r>
    </w:p>
    <w:p w:rsidR="00143DDC" w:rsidRDefault="00143DDC" w:rsidP="002C16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drogą pocztową (na adres: ul. Samborska 15, 45-316 Opole)</w:t>
      </w:r>
    </w:p>
    <w:p w:rsidR="00143DDC" w:rsidRPr="00E0532B" w:rsidRDefault="00143DDC" w:rsidP="002C16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osobiście w biurze Stowarzyszenia (na adres: ul. Samborska 15, 45-316 Opole)</w:t>
      </w:r>
    </w:p>
    <w:p w:rsidR="00143DDC" w:rsidRDefault="00143DDC" w:rsidP="002C163D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163D">
        <w:rPr>
          <w:rFonts w:ascii="Times New Roman" w:hAnsi="Times New Roman" w:cs="Times New Roman"/>
          <w:b/>
          <w:bCs/>
          <w:sz w:val="24"/>
          <w:szCs w:val="24"/>
        </w:rPr>
        <w:t>Formularze zgłoszeniowe przyjmowane są do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12. 10. </w:t>
      </w:r>
      <w:r w:rsidRPr="00E34395">
        <w:rPr>
          <w:rFonts w:ascii="Times New Roman" w:hAnsi="Times New Roman" w:cs="Times New Roman"/>
          <w:b/>
          <w:bCs/>
          <w:sz w:val="24"/>
          <w:szCs w:val="24"/>
        </w:rPr>
        <w:t>.2016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podczas rekrutacji obowiązuje kolejność zgłoszeń.</w:t>
      </w:r>
    </w:p>
    <w:p w:rsidR="00143DDC" w:rsidRPr="003A0EB3" w:rsidRDefault="00143DDC" w:rsidP="002C163D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43DDC" w:rsidRPr="000B6E97" w:rsidRDefault="00143DDC" w:rsidP="000B6E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6E97">
        <w:rPr>
          <w:rFonts w:ascii="Times New Roman" w:hAnsi="Times New Roman" w:cs="Times New Roman"/>
          <w:b/>
          <w:bCs/>
          <w:sz w:val="24"/>
          <w:szCs w:val="24"/>
        </w:rPr>
        <w:t>Zajęcia warsztatowe</w:t>
      </w:r>
    </w:p>
    <w:p w:rsidR="00143DDC" w:rsidRDefault="00143DDC" w:rsidP="000B6E97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Zajęcia warsztatowe rozpoczną się dnia  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0B6E9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Pr="000B6E9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6E97">
        <w:rPr>
          <w:rFonts w:ascii="Times New Roman" w:hAnsi="Times New Roman" w:cs="Times New Roman"/>
          <w:b/>
          <w:bCs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(cykl 6 spotkań, po 2 godziny, </w:t>
      </w:r>
      <w:r>
        <w:rPr>
          <w:rFonts w:ascii="Times New Roman" w:hAnsi="Times New Roman" w:cs="Times New Roman"/>
          <w:sz w:val="24"/>
          <w:szCs w:val="24"/>
        </w:rPr>
        <w:br/>
        <w:t>raz w tygodniu).</w:t>
      </w:r>
    </w:p>
    <w:p w:rsidR="00143DDC" w:rsidRDefault="00143DDC" w:rsidP="000B6E97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Miejsce realizacji zajęć: Instytut Nauk Pedagogicznych Uniwersytetu Opolskiego </w:t>
      </w:r>
      <w:r>
        <w:rPr>
          <w:rFonts w:ascii="Times New Roman" w:hAnsi="Times New Roman" w:cs="Times New Roman"/>
          <w:sz w:val="24"/>
          <w:szCs w:val="24"/>
        </w:rPr>
        <w:br/>
        <w:t>przy ul. Oleskiej 48</w:t>
      </w:r>
    </w:p>
    <w:p w:rsidR="00143DDC" w:rsidRDefault="00143DDC" w:rsidP="009D0B7A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Osoba odpowiedzialna za organizację zajęć warsztatowych: </w:t>
      </w:r>
      <w:r w:rsidRPr="00790A54">
        <w:rPr>
          <w:rFonts w:ascii="Times New Roman" w:hAnsi="Times New Roman" w:cs="Times New Roman"/>
          <w:b/>
          <w:bCs/>
          <w:sz w:val="24"/>
          <w:szCs w:val="24"/>
        </w:rPr>
        <w:t>dr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Ewelina</w:t>
      </w:r>
      <w:r w:rsidRPr="000B6E97">
        <w:rPr>
          <w:rFonts w:ascii="Times New Roman" w:hAnsi="Times New Roman" w:cs="Times New Roman"/>
          <w:b/>
          <w:bCs/>
          <w:sz w:val="24"/>
          <w:szCs w:val="24"/>
        </w:rPr>
        <w:t xml:space="preserve"> Konieczna</w:t>
      </w:r>
    </w:p>
    <w:p w:rsidR="00143DDC" w:rsidRDefault="00143DDC" w:rsidP="00777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14EB1">
        <w:rPr>
          <w:rFonts w:ascii="Times New Roman" w:hAnsi="Times New Roman" w:cs="Times New Roman"/>
          <w:b/>
          <w:bCs/>
          <w:sz w:val="24"/>
          <w:szCs w:val="24"/>
        </w:rPr>
        <w:t xml:space="preserve">Gala </w:t>
      </w:r>
      <w:r>
        <w:rPr>
          <w:rFonts w:ascii="Times New Roman" w:hAnsi="Times New Roman" w:cs="Times New Roman"/>
          <w:b/>
          <w:bCs/>
          <w:sz w:val="24"/>
          <w:szCs w:val="24"/>
        </w:rPr>
        <w:t>w Filharmonii Opolskiej – koniec listopada 2016 r.</w:t>
      </w:r>
    </w:p>
    <w:p w:rsidR="00143DDC" w:rsidRDefault="00143DDC" w:rsidP="009D0B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zakończą się uroczystą Galą w Filharmonii Opolskiej, połączoną z promocją książki zawierającej prace nadesłane na konkurs autobiograficzny pt. „Sensotwórcy – ludzie, dla których tworzenie ma sens” (II edycja). Założeniem spotkania jest integracja różnych środowisk społecznych (osób z niepełnosprawnością, naukowców, artystów, samorządów i in.)</w:t>
      </w:r>
    </w:p>
    <w:p w:rsidR="00143DDC" w:rsidRDefault="00143DDC" w:rsidP="00E14EB1">
      <w:pPr>
        <w:rPr>
          <w:rFonts w:ascii="Times New Roman" w:hAnsi="Times New Roman" w:cs="Times New Roman"/>
          <w:sz w:val="24"/>
          <w:szCs w:val="24"/>
        </w:rPr>
      </w:pPr>
    </w:p>
    <w:p w:rsidR="00143DDC" w:rsidRDefault="00143DDC" w:rsidP="00E14EB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64405">
        <w:rPr>
          <w:rFonts w:ascii="Times New Roman" w:hAnsi="Times New Roman" w:cs="Times New Roman"/>
          <w:i/>
          <w:iCs/>
          <w:sz w:val="24"/>
          <w:szCs w:val="24"/>
        </w:rPr>
        <w:t>Warsztaty realizowane są w ramach projektu pt. „Tworzenie ma sens”, finansowanego przez Samorząd Województwa Opolskiego ze środków PFRON.</w:t>
      </w:r>
    </w:p>
    <w:p w:rsidR="00143DDC" w:rsidRDefault="00143DDC" w:rsidP="00E14EB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143DDC" w:rsidRPr="00473D52" w:rsidRDefault="00143DDC" w:rsidP="00473D52">
      <w:pPr>
        <w:rPr>
          <w:rFonts w:ascii="Times New Roman" w:hAnsi="Times New Roman" w:cs="Times New Roman"/>
          <w:sz w:val="24"/>
          <w:szCs w:val="24"/>
        </w:rPr>
      </w:pPr>
      <w:r w:rsidRPr="00473D52">
        <w:rPr>
          <w:rFonts w:ascii="Times New Roman" w:hAnsi="Times New Roman" w:cs="Times New Roman"/>
          <w:sz w:val="24"/>
          <w:szCs w:val="24"/>
          <w:u w:val="single"/>
        </w:rPr>
        <w:t>Organizator:</w:t>
      </w:r>
      <w:r>
        <w:rPr>
          <w:rFonts w:ascii="Times New Roman" w:hAnsi="Times New Roman" w:cs="Times New Roman"/>
          <w:sz w:val="24"/>
          <w:szCs w:val="24"/>
        </w:rPr>
        <w:br/>
        <w:t>Opolskie Stowarzyszenie Rehabilitacji Neurologicznej i Funkcjonalnej</w:t>
      </w:r>
      <w:r>
        <w:rPr>
          <w:rFonts w:ascii="Times New Roman" w:hAnsi="Times New Roman" w:cs="Times New Roman"/>
          <w:sz w:val="24"/>
          <w:szCs w:val="24"/>
        </w:rPr>
        <w:br/>
        <w:t xml:space="preserve">Małgorzata Bilińska </w:t>
      </w:r>
      <w:r w:rsidRPr="00473D52">
        <w:rPr>
          <w:rFonts w:ascii="Times New Roman" w:hAnsi="Times New Roman" w:cs="Times New Roman"/>
          <w:sz w:val="24"/>
          <w:szCs w:val="24"/>
        </w:rPr>
        <w:t>609 649 867</w:t>
      </w:r>
    </w:p>
    <w:p w:rsidR="00143DDC" w:rsidRPr="00473D52" w:rsidRDefault="00143DDC" w:rsidP="00473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Prowadząca zajęcia warsztatowe</w:t>
      </w:r>
      <w:r w:rsidRPr="00473D5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r w:rsidRPr="00473D52">
        <w:rPr>
          <w:rFonts w:ascii="Times New Roman" w:hAnsi="Times New Roman" w:cs="Times New Roman"/>
          <w:sz w:val="24"/>
          <w:szCs w:val="24"/>
        </w:rPr>
        <w:t>Instytut Nauk Pedagogicznych Uniwersytetu Opolski</w:t>
      </w:r>
      <w:r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br/>
        <w:t xml:space="preserve">Ewelina J. Konieczna </w:t>
      </w:r>
      <w:r w:rsidRPr="00473D52">
        <w:rPr>
          <w:rFonts w:ascii="Times New Roman" w:hAnsi="Times New Roman" w:cs="Times New Roman"/>
          <w:sz w:val="24"/>
          <w:szCs w:val="24"/>
        </w:rPr>
        <w:t>693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3D52">
        <w:rPr>
          <w:rFonts w:ascii="Times New Roman" w:hAnsi="Times New Roman" w:cs="Times New Roman"/>
          <w:sz w:val="24"/>
          <w:szCs w:val="24"/>
        </w:rPr>
        <w:t>071727</w:t>
      </w:r>
      <w:bookmarkStart w:id="0" w:name="_GoBack"/>
      <w:bookmarkEnd w:id="0"/>
    </w:p>
    <w:sectPr w:rsidR="00143DDC" w:rsidRPr="00473D52" w:rsidSect="002A4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C7944"/>
    <w:multiLevelType w:val="hybridMultilevel"/>
    <w:tmpl w:val="D0B0A4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2D43AF6"/>
    <w:multiLevelType w:val="hybridMultilevel"/>
    <w:tmpl w:val="734C974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4A7"/>
    <w:rsid w:val="000A0337"/>
    <w:rsid w:val="000B6E97"/>
    <w:rsid w:val="00143DDC"/>
    <w:rsid w:val="00250735"/>
    <w:rsid w:val="002A45B9"/>
    <w:rsid w:val="002B51B7"/>
    <w:rsid w:val="002C163D"/>
    <w:rsid w:val="003654A7"/>
    <w:rsid w:val="003A0EB3"/>
    <w:rsid w:val="00473D52"/>
    <w:rsid w:val="004E7438"/>
    <w:rsid w:val="004E7DB1"/>
    <w:rsid w:val="00505242"/>
    <w:rsid w:val="00553355"/>
    <w:rsid w:val="00566A52"/>
    <w:rsid w:val="005728DC"/>
    <w:rsid w:val="0060075C"/>
    <w:rsid w:val="00624348"/>
    <w:rsid w:val="00702521"/>
    <w:rsid w:val="0076320E"/>
    <w:rsid w:val="007771FD"/>
    <w:rsid w:val="00790A54"/>
    <w:rsid w:val="008A6935"/>
    <w:rsid w:val="00912613"/>
    <w:rsid w:val="00995D13"/>
    <w:rsid w:val="009C4AED"/>
    <w:rsid w:val="009D0B7A"/>
    <w:rsid w:val="00BB6703"/>
    <w:rsid w:val="00BF67AE"/>
    <w:rsid w:val="00D25D39"/>
    <w:rsid w:val="00D64405"/>
    <w:rsid w:val="00D80A63"/>
    <w:rsid w:val="00D86297"/>
    <w:rsid w:val="00DC177F"/>
    <w:rsid w:val="00E0532B"/>
    <w:rsid w:val="00E14EB1"/>
    <w:rsid w:val="00E34395"/>
    <w:rsid w:val="00FE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5B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548E"/>
    <w:pPr>
      <w:ind w:left="720"/>
    </w:pPr>
  </w:style>
  <w:style w:type="character" w:styleId="Hyperlink">
    <w:name w:val="Hyperlink"/>
    <w:basedOn w:val="DefaultParagraphFont"/>
    <w:uiPriority w:val="99"/>
    <w:rsid w:val="00E0532B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1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4</Pages>
  <Words>308</Words>
  <Characters>1851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Opolskie OSRNIF</dc:creator>
  <cp:keywords/>
  <dc:description/>
  <cp:lastModifiedBy>Basia G</cp:lastModifiedBy>
  <cp:revision>28</cp:revision>
  <dcterms:created xsi:type="dcterms:W3CDTF">2016-08-31T09:21:00Z</dcterms:created>
  <dcterms:modified xsi:type="dcterms:W3CDTF">2016-10-03T10:24:00Z</dcterms:modified>
</cp:coreProperties>
</file>